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p>
    <w:p w:rsidR="003C4EF5" w:rsidRDefault="003C4EF5" w:rsidP="009A186E">
      <w:pPr>
        <w:spacing w:line="240" w:lineRule="auto"/>
        <w:rPr>
          <w:rFonts w:asciiTheme="minorHAnsi" w:hAnsiTheme="minorHAnsi"/>
          <w:b/>
          <w:color w:val="595959" w:themeColor="text1" w:themeTint="A6"/>
          <w:sz w:val="36"/>
        </w:rPr>
      </w:pPr>
      <w:r w:rsidRPr="003C4EF5">
        <w:rPr>
          <w:rFonts w:asciiTheme="minorHAnsi" w:hAnsiTheme="minorHAnsi"/>
          <w:b/>
          <w:color w:val="595959" w:themeColor="text1" w:themeTint="A6"/>
          <w:sz w:val="48"/>
        </w:rPr>
        <w:t>PRESSEMITTEILUNG</w:t>
      </w:r>
      <w:r w:rsidRPr="003C4EF5">
        <w:rPr>
          <w:rFonts w:asciiTheme="minorHAnsi" w:hAnsiTheme="minorHAnsi"/>
          <w:b/>
          <w:color w:val="595959" w:themeColor="text1" w:themeTint="A6"/>
          <w:sz w:val="48"/>
        </w:rPr>
        <w:br/>
      </w:r>
      <w:r w:rsidRPr="003C4EF5">
        <w:rPr>
          <w:rFonts w:asciiTheme="minorHAnsi" w:hAnsiTheme="minorHAnsi"/>
          <w:b/>
          <w:color w:val="595959" w:themeColor="text1" w:themeTint="A6"/>
          <w:sz w:val="36"/>
        </w:rPr>
        <w:t>Landratsamt Wartburgkreis</w:t>
      </w:r>
    </w:p>
    <w:p w:rsidR="00130DE9" w:rsidRDefault="00130DE9" w:rsidP="009A186E">
      <w:pPr>
        <w:spacing w:line="240" w:lineRule="auto"/>
        <w:rPr>
          <w:rFonts w:asciiTheme="minorHAnsi" w:hAnsiTheme="minorHAnsi"/>
          <w:b/>
          <w:color w:val="595959" w:themeColor="text1" w:themeTint="A6"/>
          <w:sz w:val="36"/>
        </w:rPr>
      </w:pPr>
    </w:p>
    <w:p w:rsidR="00130DE9" w:rsidRPr="00BD5CAA" w:rsidRDefault="00130DE9" w:rsidP="00130DE9">
      <w:pPr>
        <w:autoSpaceDE w:val="0"/>
        <w:autoSpaceDN w:val="0"/>
        <w:adjustRightInd w:val="0"/>
        <w:spacing w:line="240" w:lineRule="auto"/>
        <w:rPr>
          <w:b/>
          <w:color w:val="000000"/>
          <w:sz w:val="32"/>
        </w:rPr>
      </w:pPr>
      <w:r w:rsidRPr="00BD5CAA">
        <w:rPr>
          <w:b/>
          <w:color w:val="000000"/>
          <w:sz w:val="32"/>
        </w:rPr>
        <w:t xml:space="preserve">Gemeinsam gegen die geplante Stromtrasse </w:t>
      </w:r>
      <w:proofErr w:type="spellStart"/>
      <w:r w:rsidRPr="00BD5CAA">
        <w:rPr>
          <w:b/>
          <w:color w:val="000000"/>
          <w:sz w:val="32"/>
        </w:rPr>
        <w:t>SuedLink</w:t>
      </w:r>
      <w:proofErr w:type="spellEnd"/>
    </w:p>
    <w:p w:rsidR="00130DE9" w:rsidRDefault="00130DE9" w:rsidP="00130DE9">
      <w:pPr>
        <w:autoSpaceDE w:val="0"/>
        <w:autoSpaceDN w:val="0"/>
        <w:adjustRightInd w:val="0"/>
        <w:spacing w:line="240" w:lineRule="auto"/>
        <w:rPr>
          <w:color w:val="000000"/>
        </w:rPr>
      </w:pPr>
    </w:p>
    <w:p w:rsidR="00130DE9" w:rsidRDefault="00130DE9" w:rsidP="00130DE9">
      <w:pPr>
        <w:autoSpaceDE w:val="0"/>
        <w:autoSpaceDN w:val="0"/>
        <w:adjustRightInd w:val="0"/>
        <w:spacing w:line="240" w:lineRule="auto"/>
        <w:rPr>
          <w:color w:val="000000"/>
        </w:rPr>
      </w:pPr>
      <w:r>
        <w:rPr>
          <w:color w:val="000000"/>
        </w:rPr>
        <w:t xml:space="preserve">Im Rahmen eines weiteren Treffens haben sich die Mitglieder des </w:t>
      </w:r>
      <w:proofErr w:type="spellStart"/>
      <w:r w:rsidRPr="000C46BC">
        <w:rPr>
          <w:i/>
          <w:color w:val="000000"/>
        </w:rPr>
        <w:t>Salzunger</w:t>
      </w:r>
      <w:proofErr w:type="spellEnd"/>
      <w:r w:rsidRPr="000C46BC">
        <w:rPr>
          <w:i/>
          <w:color w:val="000000"/>
        </w:rPr>
        <w:t xml:space="preserve"> Bündnisses</w:t>
      </w:r>
      <w:r>
        <w:rPr>
          <w:color w:val="000000"/>
        </w:rPr>
        <w:t xml:space="preserve"> gegen den </w:t>
      </w:r>
      <w:proofErr w:type="spellStart"/>
      <w:r>
        <w:rPr>
          <w:color w:val="000000"/>
        </w:rPr>
        <w:t>Suedlink</w:t>
      </w:r>
      <w:proofErr w:type="spellEnd"/>
      <w:r>
        <w:rPr>
          <w:color w:val="000000"/>
        </w:rPr>
        <w:t xml:space="preserve"> zum weiteren gemeinsamen Vorgehen verständigt. </w:t>
      </w:r>
      <w:r w:rsidR="0022334E">
        <w:rPr>
          <w:color w:val="000000"/>
        </w:rPr>
        <w:t>Ziel der Akteure ist es, die Bürger in der Region zu mobilisieren</w:t>
      </w:r>
      <w:r w:rsidR="0031400E">
        <w:rPr>
          <w:color w:val="000000"/>
        </w:rPr>
        <w:t>,</w:t>
      </w:r>
      <w:r w:rsidR="0022334E">
        <w:rPr>
          <w:color w:val="000000"/>
        </w:rPr>
        <w:t xml:space="preserve"> sich jetzt aktiv einzubringen. Denn: die Entscheidung ist noch nicht getroffen. Trotz der Empfehlung von </w:t>
      </w:r>
      <w:proofErr w:type="spellStart"/>
      <w:r w:rsidR="0022334E">
        <w:rPr>
          <w:color w:val="000000"/>
        </w:rPr>
        <w:t>Tennet</w:t>
      </w:r>
      <w:proofErr w:type="spellEnd"/>
      <w:r w:rsidR="0022334E">
        <w:rPr>
          <w:color w:val="000000"/>
        </w:rPr>
        <w:t xml:space="preserve"> für den auf der Karte rot markierten Trassenverlauf, sind alle anderen Planungsvarianten</w:t>
      </w:r>
      <w:r w:rsidR="0031400E">
        <w:rPr>
          <w:color w:val="000000"/>
        </w:rPr>
        <w:t xml:space="preserve"> für den </w:t>
      </w:r>
      <w:proofErr w:type="spellStart"/>
      <w:r w:rsidR="0031400E">
        <w:rPr>
          <w:color w:val="000000"/>
        </w:rPr>
        <w:t>Suedlink</w:t>
      </w:r>
      <w:proofErr w:type="spellEnd"/>
      <w:r w:rsidR="0022334E">
        <w:rPr>
          <w:color w:val="000000"/>
        </w:rPr>
        <w:t xml:space="preserve"> noch im Rennen. Ziel des Bündnisses ist es inzwischen jedoch auch, den Trassenbau insgesamt zu verhindern. „Hier hat es einen Paradigmenwechsel gegeben“, so Landrat Reinhard Krebs, „ denn seit der Aussage von Bundeswirtschaftsminister Peter </w:t>
      </w:r>
      <w:proofErr w:type="spellStart"/>
      <w:r w:rsidR="0022334E">
        <w:rPr>
          <w:color w:val="000000"/>
        </w:rPr>
        <w:t>Altmaier</w:t>
      </w:r>
      <w:proofErr w:type="spellEnd"/>
      <w:r w:rsidR="0022334E">
        <w:rPr>
          <w:color w:val="000000"/>
        </w:rPr>
        <w:t>, dass die Trasse auch dem europäischen Stromhandel dient, steht das Vorhaben für uns insgesamt in seiner Sinnhaftigkeit in Frage, weil die vermeintlich der Energiewende dienende Trasse auch Atomstrom und Kohlestrom transportieren soll.“ Der zunächst grüne Gedanke der Trasse sei dadurch inzwischen „verwässert“, gab auch Eisenachs Bürgermeister Dr. Uwe Möller zu bedenken.</w:t>
      </w:r>
    </w:p>
    <w:p w:rsidR="00130DE9" w:rsidRDefault="0022334E" w:rsidP="00130DE9">
      <w:pPr>
        <w:autoSpaceDE w:val="0"/>
        <w:autoSpaceDN w:val="0"/>
        <w:adjustRightInd w:val="0"/>
        <w:spacing w:line="240" w:lineRule="auto"/>
        <w:rPr>
          <w:color w:val="000000"/>
        </w:rPr>
      </w:pPr>
      <w:r>
        <w:rPr>
          <w:color w:val="000000"/>
        </w:rPr>
        <w:t>D</w:t>
      </w:r>
      <w:r w:rsidR="000A7B2C">
        <w:rPr>
          <w:color w:val="000000"/>
        </w:rPr>
        <w:t xml:space="preserve">as Bündnis </w:t>
      </w:r>
      <w:r>
        <w:rPr>
          <w:color w:val="000000"/>
        </w:rPr>
        <w:t>lehnt darüber hinaus die Trasse aus drei Gründen ab</w:t>
      </w:r>
      <w:r w:rsidR="000A7B2C">
        <w:rPr>
          <w:color w:val="000000"/>
        </w:rPr>
        <w:t>: zum ersten wegen der dauerhaften Zerstörung von Landschaften und Agrarflächen sowie Ökosystemen, zum zweiten wegen der fehlenden,  nachvollziehbaren Begründung für das Vorhaben und zum dritten, weil jede Infrastrukturmaßnahme in der Durchführung einen Eingriff aber auch einen Nutzen bedeuten müsse. So hätte jede Straßenbaumaßnahme einen Nutzen</w:t>
      </w:r>
      <w:r w:rsidR="000D52CC">
        <w:rPr>
          <w:color w:val="000000"/>
        </w:rPr>
        <w:t>-Kosten-</w:t>
      </w:r>
      <w:r w:rsidR="000A7B2C">
        <w:rPr>
          <w:color w:val="000000"/>
        </w:rPr>
        <w:t xml:space="preserve">Faktor, wobei auf der einen Seite der Eingriff und die entstehenden Kosten, auf der anderen Seite aber der Nutzen für die Menschen vor Ort stünde. </w:t>
      </w:r>
      <w:r w:rsidR="007140A4">
        <w:rPr>
          <w:color w:val="000000"/>
        </w:rPr>
        <w:t xml:space="preserve">Bei der geplanten Trasse seien Kosten und Eingriff immens, einen Nutzen für die Menschen gäbe es hingegen gar nicht. </w:t>
      </w:r>
    </w:p>
    <w:p w:rsidR="00130DE9" w:rsidRDefault="0022334E" w:rsidP="00130DE9">
      <w:pPr>
        <w:autoSpaceDE w:val="0"/>
        <w:autoSpaceDN w:val="0"/>
        <w:adjustRightInd w:val="0"/>
        <w:spacing w:line="240" w:lineRule="auto"/>
        <w:rPr>
          <w:color w:val="000000"/>
        </w:rPr>
      </w:pPr>
      <w:r>
        <w:rPr>
          <w:color w:val="000000"/>
        </w:rPr>
        <w:t xml:space="preserve">Im Gegenteil: „Die Trasse donnert hier durch und wir warten fünf Jahre auf Strom für ein neu zu erschließendes Gewerbegebiet“, kritisierte auch Landrätin </w:t>
      </w:r>
      <w:r w:rsidR="000C46BC">
        <w:rPr>
          <w:color w:val="000000"/>
        </w:rPr>
        <w:t>Peggy Greiser aus Schmalkalden-</w:t>
      </w:r>
      <w:r>
        <w:rPr>
          <w:color w:val="000000"/>
        </w:rPr>
        <w:t>Meiningen und wünscht</w:t>
      </w:r>
      <w:r w:rsidR="000C46BC">
        <w:rPr>
          <w:color w:val="000000"/>
        </w:rPr>
        <w:t>e</w:t>
      </w:r>
      <w:r>
        <w:rPr>
          <w:color w:val="000000"/>
        </w:rPr>
        <w:t xml:space="preserve"> sich, dass der Raumwiderstand „Bürger“</w:t>
      </w:r>
      <w:r w:rsidR="000C46BC">
        <w:rPr>
          <w:color w:val="000000"/>
        </w:rPr>
        <w:t xml:space="preserve"> ganz groß werden mu</w:t>
      </w:r>
      <w:r w:rsidR="0031400E">
        <w:rPr>
          <w:color w:val="000000"/>
        </w:rPr>
        <w:t>ss,</w:t>
      </w:r>
      <w:r>
        <w:rPr>
          <w:color w:val="000000"/>
        </w:rPr>
        <w:t xml:space="preserve"> um das Projekt aufzuhalten. </w:t>
      </w:r>
    </w:p>
    <w:p w:rsidR="007140A4" w:rsidRDefault="007140A4" w:rsidP="00130DE9">
      <w:pPr>
        <w:autoSpaceDE w:val="0"/>
        <w:autoSpaceDN w:val="0"/>
        <w:adjustRightInd w:val="0"/>
        <w:spacing w:line="240" w:lineRule="auto"/>
        <w:rPr>
          <w:color w:val="000000"/>
        </w:rPr>
      </w:pPr>
    </w:p>
    <w:p w:rsidR="007140A4" w:rsidRPr="00CE2EEB" w:rsidRDefault="007140A4" w:rsidP="00130DE9">
      <w:pPr>
        <w:autoSpaceDE w:val="0"/>
        <w:autoSpaceDN w:val="0"/>
        <w:adjustRightInd w:val="0"/>
        <w:spacing w:line="240" w:lineRule="auto"/>
        <w:rPr>
          <w:color w:val="000000"/>
        </w:rPr>
      </w:pPr>
    </w:p>
    <w:p w:rsidR="00130DE9" w:rsidRPr="00CE2EEB" w:rsidRDefault="00130DE9" w:rsidP="00130DE9">
      <w:pPr>
        <w:autoSpaceDE w:val="0"/>
        <w:autoSpaceDN w:val="0"/>
        <w:adjustRightInd w:val="0"/>
        <w:spacing w:line="240" w:lineRule="auto"/>
        <w:rPr>
          <w:b/>
          <w:bCs/>
          <w:color w:val="000000"/>
        </w:rPr>
      </w:pPr>
      <w:r w:rsidRPr="00CE2EEB">
        <w:rPr>
          <w:b/>
          <w:bCs/>
          <w:color w:val="000000"/>
        </w:rPr>
        <w:t>Öffentlichkeitsbeteiligung durch Auslegung der Planungsunterlagen</w:t>
      </w:r>
    </w:p>
    <w:p w:rsidR="00130DE9" w:rsidRPr="00CE2EEB" w:rsidRDefault="00130DE9" w:rsidP="00130DE9">
      <w:pPr>
        <w:autoSpaceDE w:val="0"/>
        <w:autoSpaceDN w:val="0"/>
        <w:adjustRightInd w:val="0"/>
        <w:spacing w:line="240" w:lineRule="auto"/>
        <w:rPr>
          <w:b/>
          <w:bCs/>
          <w:color w:val="000000"/>
        </w:rPr>
      </w:pPr>
    </w:p>
    <w:p w:rsidR="00130DE9" w:rsidRDefault="0031400E" w:rsidP="00130DE9">
      <w:pPr>
        <w:autoSpaceDE w:val="0"/>
        <w:autoSpaceDN w:val="0"/>
        <w:adjustRightInd w:val="0"/>
        <w:spacing w:line="240" w:lineRule="auto"/>
        <w:rPr>
          <w:color w:val="000000"/>
        </w:rPr>
      </w:pPr>
      <w:r>
        <w:rPr>
          <w:color w:val="000000"/>
        </w:rPr>
        <w:t xml:space="preserve">„Ich möchte die </w:t>
      </w:r>
      <w:r w:rsidR="000D52CC">
        <w:rPr>
          <w:color w:val="000000"/>
        </w:rPr>
        <w:t xml:space="preserve">Bundesnetzagentur </w:t>
      </w:r>
      <w:r>
        <w:rPr>
          <w:color w:val="000000"/>
        </w:rPr>
        <w:t xml:space="preserve">zuschütten mit </w:t>
      </w:r>
      <w:r w:rsidR="000D52CC">
        <w:rPr>
          <w:color w:val="000000"/>
        </w:rPr>
        <w:t>Einwänden von Bürgern, so dass s</w:t>
      </w:r>
      <w:r>
        <w:rPr>
          <w:color w:val="000000"/>
        </w:rPr>
        <w:t>ie aus der Arbeit üb</w:t>
      </w:r>
      <w:r w:rsidR="000D52CC">
        <w:rPr>
          <w:color w:val="000000"/>
        </w:rPr>
        <w:t>erhaupt nicht mehr herauskommt</w:t>
      </w:r>
      <w:r>
        <w:rPr>
          <w:color w:val="000000"/>
        </w:rPr>
        <w:t>“, erhofft sich Landrat Reinhard Krebs. Aktuell</w:t>
      </w:r>
      <w:r w:rsidR="00130DE9" w:rsidRPr="00CE2EEB">
        <w:rPr>
          <w:color w:val="000000"/>
        </w:rPr>
        <w:t xml:space="preserve"> führt die Bundesnetzagentur (</w:t>
      </w:r>
      <w:proofErr w:type="spellStart"/>
      <w:r w:rsidR="00130DE9" w:rsidRPr="00CE2EEB">
        <w:rPr>
          <w:color w:val="000000"/>
        </w:rPr>
        <w:t>BNetzA</w:t>
      </w:r>
      <w:proofErr w:type="spellEnd"/>
      <w:r w:rsidR="00130DE9" w:rsidRPr="00CE2EEB">
        <w:rPr>
          <w:color w:val="000000"/>
        </w:rPr>
        <w:t>) eine Öffentlichkeitsbeteiligung durch, in der jedermann seine Bedenken vorbringen kann.</w:t>
      </w:r>
      <w:r>
        <w:rPr>
          <w:color w:val="000000"/>
        </w:rPr>
        <w:t xml:space="preserve"> </w:t>
      </w:r>
      <w:r w:rsidR="00130DE9">
        <w:rPr>
          <w:color w:val="000000"/>
        </w:rPr>
        <w:t xml:space="preserve">Auch </w:t>
      </w:r>
      <w:r w:rsidR="000C46BC">
        <w:rPr>
          <w:color w:val="000000"/>
        </w:rPr>
        <w:t>alle im Bündnis engagierten Landkreise bzw. Städte bereiten</w:t>
      </w:r>
      <w:r w:rsidR="00130DE9">
        <w:rPr>
          <w:color w:val="000000"/>
        </w:rPr>
        <w:t xml:space="preserve"> </w:t>
      </w:r>
      <w:r w:rsidR="000C46BC">
        <w:rPr>
          <w:color w:val="000000"/>
        </w:rPr>
        <w:t>dafür</w:t>
      </w:r>
      <w:r w:rsidR="00130DE9">
        <w:rPr>
          <w:color w:val="000000"/>
        </w:rPr>
        <w:t xml:space="preserve"> weitere Stellungnahme</w:t>
      </w:r>
      <w:r w:rsidR="000C46BC">
        <w:rPr>
          <w:color w:val="000000"/>
        </w:rPr>
        <w:t>n</w:t>
      </w:r>
      <w:r w:rsidR="00130DE9">
        <w:rPr>
          <w:color w:val="000000"/>
        </w:rPr>
        <w:t xml:space="preserve"> vor.</w:t>
      </w:r>
      <w:r>
        <w:rPr>
          <w:color w:val="000000"/>
        </w:rPr>
        <w:t xml:space="preserve"> </w:t>
      </w:r>
      <w:r w:rsidR="00130DE9">
        <w:rPr>
          <w:color w:val="000000"/>
        </w:rPr>
        <w:t xml:space="preserve">Da sich das Verfahren nun an einem neuen Punkt befindet, müssen </w:t>
      </w:r>
      <w:r>
        <w:rPr>
          <w:color w:val="000000"/>
        </w:rPr>
        <w:t xml:space="preserve">alle erfolgten </w:t>
      </w:r>
      <w:r w:rsidR="00130DE9">
        <w:rPr>
          <w:color w:val="000000"/>
        </w:rPr>
        <w:t xml:space="preserve">Stellungnahmen nochmals neu abgegeben werden. „Wichtig dabei ist, dass es sich </w:t>
      </w:r>
      <w:r w:rsidR="00130DE9">
        <w:rPr>
          <w:color w:val="000000"/>
        </w:rPr>
        <w:lastRenderedPageBreak/>
        <w:t xml:space="preserve">um die Benennung konkreter Mängel oder Raumwiderstände handeln muss – bloße Kritik am dem Trassenbauverfahren zu äußern reicht leider nicht aus“, machte Landrat Reinhard Krebs deutlich. </w:t>
      </w:r>
    </w:p>
    <w:p w:rsidR="00130DE9" w:rsidRPr="00CE2EEB" w:rsidRDefault="00130DE9" w:rsidP="00130DE9">
      <w:pPr>
        <w:autoSpaceDE w:val="0"/>
        <w:autoSpaceDN w:val="0"/>
        <w:adjustRightInd w:val="0"/>
        <w:spacing w:line="240" w:lineRule="auto"/>
        <w:rPr>
          <w:color w:val="000000"/>
        </w:rPr>
      </w:pPr>
    </w:p>
    <w:p w:rsidR="00130DE9" w:rsidRPr="00CE2EEB" w:rsidRDefault="0031400E" w:rsidP="00130DE9">
      <w:pPr>
        <w:autoSpaceDE w:val="0"/>
        <w:autoSpaceDN w:val="0"/>
        <w:adjustRightInd w:val="0"/>
        <w:spacing w:line="240" w:lineRule="auto"/>
        <w:rPr>
          <w:color w:val="000000"/>
        </w:rPr>
      </w:pPr>
      <w:r>
        <w:rPr>
          <w:color w:val="000000"/>
        </w:rPr>
        <w:t>D</w:t>
      </w:r>
      <w:r w:rsidR="00130DE9" w:rsidRPr="00CE2EEB">
        <w:rPr>
          <w:color w:val="000000"/>
        </w:rPr>
        <w:t>ie Auslegung für den Abschnitt C, der von Norden kommend e</w:t>
      </w:r>
      <w:r w:rsidR="000A7B2C">
        <w:rPr>
          <w:color w:val="000000"/>
        </w:rPr>
        <w:t xml:space="preserve">twa bis </w:t>
      </w:r>
      <w:proofErr w:type="spellStart"/>
      <w:r w:rsidR="000A7B2C">
        <w:rPr>
          <w:color w:val="000000"/>
        </w:rPr>
        <w:t>Gerstungen</w:t>
      </w:r>
      <w:proofErr w:type="spellEnd"/>
      <w:r w:rsidR="000A7B2C">
        <w:rPr>
          <w:color w:val="000000"/>
        </w:rPr>
        <w:t xml:space="preserve"> reicht, </w:t>
      </w:r>
      <w:r>
        <w:rPr>
          <w:color w:val="000000"/>
        </w:rPr>
        <w:t>findet seit dem 8. April</w:t>
      </w:r>
      <w:r w:rsidR="000A7B2C">
        <w:rPr>
          <w:color w:val="000000"/>
        </w:rPr>
        <w:t xml:space="preserve"> bis zum </w:t>
      </w:r>
      <w:r w:rsidR="00130DE9" w:rsidRPr="00CE2EEB">
        <w:rPr>
          <w:color w:val="000000"/>
        </w:rPr>
        <w:t>7.</w:t>
      </w:r>
      <w:r>
        <w:rPr>
          <w:color w:val="000000"/>
        </w:rPr>
        <w:t xml:space="preserve"> Mai statt. Bis zum </w:t>
      </w:r>
      <w:r w:rsidR="00130DE9" w:rsidRPr="00CE2EEB">
        <w:rPr>
          <w:color w:val="000000"/>
        </w:rPr>
        <w:t>7.</w:t>
      </w:r>
      <w:r>
        <w:rPr>
          <w:color w:val="000000"/>
        </w:rPr>
        <w:t xml:space="preserve"> Juni</w:t>
      </w:r>
      <w:r w:rsidR="00130DE9" w:rsidRPr="00CE2EEB">
        <w:rPr>
          <w:color w:val="000000"/>
        </w:rPr>
        <w:t xml:space="preserve"> besteht die Möglichkeit, Einwendungen schriftlich oder zur Niederschrift geltend zu machen.</w:t>
      </w:r>
      <w:r w:rsidR="00130DE9" w:rsidRPr="00CE2EEB">
        <w:rPr>
          <w:color w:val="000000"/>
        </w:rPr>
        <w:br/>
        <w:t>Für den Abschnitt D, der dann weiter</w:t>
      </w:r>
      <w:r w:rsidR="000D52CC">
        <w:rPr>
          <w:color w:val="000000"/>
        </w:rPr>
        <w:t xml:space="preserve"> ab </w:t>
      </w:r>
      <w:proofErr w:type="spellStart"/>
      <w:r w:rsidR="000D52CC">
        <w:rPr>
          <w:color w:val="000000"/>
        </w:rPr>
        <w:t>Gerstungen</w:t>
      </w:r>
      <w:proofErr w:type="spellEnd"/>
      <w:r w:rsidR="000D52CC">
        <w:rPr>
          <w:color w:val="000000"/>
        </w:rPr>
        <w:t xml:space="preserve"> durch den Wartburgkreis und Schmalkalden-Meinigen </w:t>
      </w:r>
      <w:r w:rsidR="00130DE9" w:rsidRPr="00CE2EEB">
        <w:rPr>
          <w:color w:val="000000"/>
        </w:rPr>
        <w:t>in Richtung Süden verläuft, ist die Auslegung vom 25.</w:t>
      </w:r>
      <w:r>
        <w:rPr>
          <w:color w:val="000000"/>
        </w:rPr>
        <w:t xml:space="preserve"> April</w:t>
      </w:r>
      <w:r w:rsidR="00130DE9" w:rsidRPr="00CE2EEB">
        <w:rPr>
          <w:color w:val="000000"/>
        </w:rPr>
        <w:t xml:space="preserve"> bis zum 2</w:t>
      </w:r>
      <w:r w:rsidR="000D52CC">
        <w:rPr>
          <w:color w:val="000000"/>
        </w:rPr>
        <w:t>4</w:t>
      </w:r>
      <w:r w:rsidR="00130DE9" w:rsidRPr="00CE2EEB">
        <w:rPr>
          <w:color w:val="000000"/>
        </w:rPr>
        <w:t>.</w:t>
      </w:r>
      <w:r>
        <w:rPr>
          <w:color w:val="000000"/>
        </w:rPr>
        <w:t xml:space="preserve"> Mai</w:t>
      </w:r>
      <w:r w:rsidR="00130DE9" w:rsidRPr="00CE2EEB">
        <w:rPr>
          <w:color w:val="000000"/>
        </w:rPr>
        <w:t xml:space="preserve"> geplant. Die Einwendungsfrist endet hier mit Ablauf des 2</w:t>
      </w:r>
      <w:r w:rsidR="000D52CC">
        <w:rPr>
          <w:color w:val="000000"/>
        </w:rPr>
        <w:t>4</w:t>
      </w:r>
      <w:r w:rsidR="00130DE9" w:rsidRPr="00CE2EEB">
        <w:rPr>
          <w:color w:val="000000"/>
        </w:rPr>
        <w:t>.</w:t>
      </w:r>
      <w:r>
        <w:rPr>
          <w:color w:val="000000"/>
        </w:rPr>
        <w:t xml:space="preserve"> Juni. </w:t>
      </w:r>
      <w:r w:rsidR="00130DE9" w:rsidRPr="00CE2EEB">
        <w:rPr>
          <w:color w:val="000000"/>
        </w:rPr>
        <w:t xml:space="preserve"> </w:t>
      </w:r>
      <w:r w:rsidR="00130DE9" w:rsidRPr="00CE2EEB">
        <w:rPr>
          <w:color w:val="000000"/>
        </w:rPr>
        <w:br/>
        <w:t xml:space="preserve">Das </w:t>
      </w:r>
      <w:proofErr w:type="spellStart"/>
      <w:r w:rsidR="00130DE9" w:rsidRPr="00CE2EEB">
        <w:rPr>
          <w:i/>
          <w:iCs/>
          <w:color w:val="000000"/>
        </w:rPr>
        <w:t>Salzunger</w:t>
      </w:r>
      <w:proofErr w:type="spellEnd"/>
      <w:r w:rsidR="00130DE9" w:rsidRPr="00CE2EEB">
        <w:rPr>
          <w:i/>
          <w:iCs/>
          <w:color w:val="000000"/>
        </w:rPr>
        <w:t xml:space="preserve"> Bündnis</w:t>
      </w:r>
      <w:r w:rsidR="00130DE9" w:rsidRPr="00CE2EEB">
        <w:rPr>
          <w:color w:val="000000"/>
        </w:rPr>
        <w:t xml:space="preserve"> konnte erreichen, dass die Unterlagen nicht nur in den Außenstellen der </w:t>
      </w:r>
      <w:proofErr w:type="spellStart"/>
      <w:r w:rsidR="00130DE9" w:rsidRPr="00CE2EEB">
        <w:rPr>
          <w:color w:val="000000"/>
        </w:rPr>
        <w:t>BNetzA</w:t>
      </w:r>
      <w:proofErr w:type="spellEnd"/>
      <w:r w:rsidR="00130DE9" w:rsidRPr="00CE2EEB">
        <w:rPr>
          <w:color w:val="000000"/>
        </w:rPr>
        <w:t xml:space="preserve"> (z.B. in Erfurt) ausgelegt werden, sondern auch i</w:t>
      </w:r>
      <w:r w:rsidR="000D52CC">
        <w:rPr>
          <w:color w:val="000000"/>
        </w:rPr>
        <w:t>n den betroffenen Landkreisen. Das</w:t>
      </w:r>
      <w:r w:rsidR="00130DE9" w:rsidRPr="00CE2EEB">
        <w:rPr>
          <w:color w:val="000000"/>
        </w:rPr>
        <w:t xml:space="preserve"> Landratsamt des Wartburgkreises</w:t>
      </w:r>
      <w:r w:rsidR="000D52CC">
        <w:rPr>
          <w:color w:val="000000"/>
        </w:rPr>
        <w:t xml:space="preserve"> ist hierbei die amtliche, </w:t>
      </w:r>
      <w:proofErr w:type="spellStart"/>
      <w:r w:rsidR="000D52CC">
        <w:rPr>
          <w:color w:val="000000"/>
        </w:rPr>
        <w:t>niederschriftsberechtigte</w:t>
      </w:r>
      <w:proofErr w:type="spellEnd"/>
      <w:r w:rsidR="000D52CC">
        <w:rPr>
          <w:color w:val="000000"/>
        </w:rPr>
        <w:t xml:space="preserve"> Stelle, was bedeutet, das Bürger hier Einwände zur Niederschrift geben können und diese dann über das Landratsamt Wartburgkreis an die Bundesnetzagentur </w:t>
      </w:r>
      <w:r w:rsidR="00FD2D21">
        <w:rPr>
          <w:color w:val="000000"/>
        </w:rPr>
        <w:t>übermittelt</w:t>
      </w:r>
      <w:r w:rsidR="000D52CC">
        <w:rPr>
          <w:color w:val="000000"/>
        </w:rPr>
        <w:t xml:space="preserve"> werden. Darüber hinaus sind Stellungnahmen per Onlineformular an www.</w:t>
      </w:r>
      <w:r w:rsidR="00FD2D21">
        <w:rPr>
          <w:color w:val="000000"/>
        </w:rPr>
        <w:t>netzausbau.de/beteiligung</w:t>
      </w:r>
      <w:r>
        <w:rPr>
          <w:color w:val="000000"/>
        </w:rPr>
        <w:t xml:space="preserve"> </w:t>
      </w:r>
      <w:r w:rsidR="000D52CC">
        <w:rPr>
          <w:color w:val="000000"/>
        </w:rPr>
        <w:t xml:space="preserve"> sowie auch per Post an Bundenetzagentur, Referat 804, Postfach 8001, 53105 Bonn möglich. Die Auslegung findet i</w:t>
      </w:r>
      <w:r w:rsidR="000C46BC">
        <w:rPr>
          <w:color w:val="000000"/>
        </w:rPr>
        <w:t xml:space="preserve">m </w:t>
      </w:r>
      <w:r>
        <w:rPr>
          <w:color w:val="000000"/>
        </w:rPr>
        <w:t>Raum 216</w:t>
      </w:r>
      <w:r w:rsidR="000D52CC">
        <w:rPr>
          <w:color w:val="000000"/>
        </w:rPr>
        <w:t xml:space="preserve"> des Landratsamtes Wartburgkreis statt</w:t>
      </w:r>
      <w:r w:rsidR="00130DE9" w:rsidRPr="00CE2EEB">
        <w:rPr>
          <w:color w:val="000000"/>
        </w:rPr>
        <w:t xml:space="preserve">. Einsichtnahme </w:t>
      </w:r>
      <w:r>
        <w:rPr>
          <w:color w:val="000000"/>
        </w:rPr>
        <w:t>ist</w:t>
      </w:r>
      <w:r w:rsidR="00130DE9" w:rsidRPr="00CE2EEB">
        <w:rPr>
          <w:color w:val="000000"/>
        </w:rPr>
        <w:t xml:space="preserve"> während der allgemeinen Sprechzeiten möglich</w:t>
      </w:r>
      <w:r>
        <w:rPr>
          <w:color w:val="000000"/>
        </w:rPr>
        <w:t xml:space="preserve"> und </w:t>
      </w:r>
      <w:r w:rsidR="00042568">
        <w:rPr>
          <w:color w:val="000000"/>
        </w:rPr>
        <w:t>kann</w:t>
      </w:r>
      <w:r>
        <w:rPr>
          <w:color w:val="000000"/>
        </w:rPr>
        <w:t xml:space="preserve"> </w:t>
      </w:r>
      <w:r w:rsidR="00042568">
        <w:rPr>
          <w:color w:val="000000"/>
        </w:rPr>
        <w:t xml:space="preserve">bei Fragen </w:t>
      </w:r>
      <w:bookmarkStart w:id="0" w:name="_GoBack"/>
      <w:bookmarkEnd w:id="0"/>
      <w:r>
        <w:rPr>
          <w:color w:val="000000"/>
        </w:rPr>
        <w:t>durch einen Mitarbeiter unterstützt</w:t>
      </w:r>
      <w:r w:rsidR="00042568">
        <w:rPr>
          <w:color w:val="000000"/>
        </w:rPr>
        <w:t xml:space="preserve"> werden</w:t>
      </w:r>
      <w:r>
        <w:rPr>
          <w:color w:val="000000"/>
        </w:rPr>
        <w:t>.</w:t>
      </w:r>
    </w:p>
    <w:p w:rsidR="00130DE9" w:rsidRPr="00CE2EEB" w:rsidRDefault="00130DE9" w:rsidP="00130DE9">
      <w:pPr>
        <w:autoSpaceDE w:val="0"/>
        <w:autoSpaceDN w:val="0"/>
        <w:adjustRightInd w:val="0"/>
        <w:spacing w:line="240" w:lineRule="auto"/>
        <w:rPr>
          <w:color w:val="000000"/>
        </w:rPr>
      </w:pPr>
    </w:p>
    <w:p w:rsidR="00130DE9" w:rsidRPr="00CE2EEB" w:rsidRDefault="00130DE9" w:rsidP="00130DE9">
      <w:pPr>
        <w:autoSpaceDE w:val="0"/>
        <w:autoSpaceDN w:val="0"/>
        <w:adjustRightInd w:val="0"/>
        <w:spacing w:line="240" w:lineRule="auto"/>
        <w:rPr>
          <w:b/>
          <w:bCs/>
          <w:color w:val="000000"/>
        </w:rPr>
      </w:pPr>
      <w:r w:rsidRPr="00CE2EEB">
        <w:rPr>
          <w:b/>
          <w:bCs/>
          <w:color w:val="000000"/>
        </w:rPr>
        <w:t xml:space="preserve">Infoveranstaltungen </w:t>
      </w:r>
      <w:r w:rsidR="000C46BC">
        <w:rPr>
          <w:b/>
          <w:bCs/>
          <w:color w:val="000000"/>
        </w:rPr>
        <w:t xml:space="preserve">des Vereins Thüringer gegen </w:t>
      </w:r>
      <w:proofErr w:type="spellStart"/>
      <w:r w:rsidR="000C46BC">
        <w:rPr>
          <w:b/>
          <w:bCs/>
          <w:color w:val="000000"/>
        </w:rPr>
        <w:t>Suedlink</w:t>
      </w:r>
      <w:proofErr w:type="spellEnd"/>
      <w:r w:rsidR="000C46BC">
        <w:rPr>
          <w:b/>
          <w:bCs/>
          <w:color w:val="000000"/>
        </w:rPr>
        <w:t xml:space="preserve"> </w:t>
      </w:r>
    </w:p>
    <w:p w:rsidR="00130DE9" w:rsidRPr="00CE2EEB" w:rsidRDefault="00130DE9" w:rsidP="00130DE9">
      <w:pPr>
        <w:autoSpaceDE w:val="0"/>
        <w:autoSpaceDN w:val="0"/>
        <w:adjustRightInd w:val="0"/>
        <w:spacing w:line="240" w:lineRule="auto"/>
        <w:rPr>
          <w:b/>
          <w:bCs/>
          <w:color w:val="000000"/>
        </w:rPr>
      </w:pPr>
    </w:p>
    <w:p w:rsidR="000C46BC" w:rsidRDefault="000C46BC" w:rsidP="00130DE9">
      <w:pPr>
        <w:autoSpaceDE w:val="0"/>
        <w:autoSpaceDN w:val="0"/>
        <w:adjustRightInd w:val="0"/>
        <w:spacing w:line="240" w:lineRule="auto"/>
        <w:rPr>
          <w:color w:val="000000"/>
        </w:rPr>
      </w:pPr>
      <w:r>
        <w:rPr>
          <w:color w:val="000000"/>
        </w:rPr>
        <w:t>Der Wartburgkreis und der Landkreis Schmalkalden-Meiningen</w:t>
      </w:r>
      <w:r w:rsidR="00937678">
        <w:rPr>
          <w:color w:val="000000"/>
        </w:rPr>
        <w:t xml:space="preserve">  sind unterdessen Mitglie</w:t>
      </w:r>
      <w:r>
        <w:rPr>
          <w:color w:val="000000"/>
        </w:rPr>
        <w:t xml:space="preserve">d im Verein „Thüringer gegen </w:t>
      </w:r>
      <w:proofErr w:type="spellStart"/>
      <w:r>
        <w:rPr>
          <w:color w:val="000000"/>
        </w:rPr>
        <w:t>Suedlink</w:t>
      </w:r>
      <w:proofErr w:type="spellEnd"/>
      <w:r>
        <w:rPr>
          <w:color w:val="000000"/>
        </w:rPr>
        <w:t xml:space="preserve">“ geworden. </w:t>
      </w:r>
      <w:r w:rsidR="00937678">
        <w:rPr>
          <w:color w:val="000000"/>
        </w:rPr>
        <w:t xml:space="preserve">Der Verein hat </w:t>
      </w:r>
      <w:r>
        <w:rPr>
          <w:color w:val="000000"/>
        </w:rPr>
        <w:t>rund 100 Mitglieder und kann auf 25.000 aktive Unterstützer verweisen. Wer sich einbringen möchte findet aktuelle Informationen unter www.</w:t>
      </w:r>
      <w:r w:rsidR="00937678">
        <w:rPr>
          <w:color w:val="000000"/>
        </w:rPr>
        <w:t>kein-suedlink</w:t>
      </w:r>
      <w:r>
        <w:rPr>
          <w:color w:val="000000"/>
        </w:rPr>
        <w:t>.</w:t>
      </w:r>
      <w:r w:rsidR="00042568">
        <w:rPr>
          <w:color w:val="000000"/>
        </w:rPr>
        <w:t>info.</w:t>
      </w:r>
      <w:r w:rsidRPr="00CE2EEB">
        <w:rPr>
          <w:color w:val="000000"/>
        </w:rPr>
        <w:t xml:space="preserve"> </w:t>
      </w:r>
    </w:p>
    <w:p w:rsidR="000C46BC" w:rsidRDefault="000C46BC" w:rsidP="00130DE9">
      <w:pPr>
        <w:autoSpaceDE w:val="0"/>
        <w:autoSpaceDN w:val="0"/>
        <w:adjustRightInd w:val="0"/>
        <w:spacing w:line="240" w:lineRule="auto"/>
        <w:rPr>
          <w:color w:val="000000"/>
        </w:rPr>
      </w:pPr>
    </w:p>
    <w:p w:rsidR="00130DE9" w:rsidRPr="00130DE9" w:rsidRDefault="00130DE9" w:rsidP="00130DE9">
      <w:pPr>
        <w:autoSpaceDE w:val="0"/>
        <w:autoSpaceDN w:val="0"/>
        <w:adjustRightInd w:val="0"/>
        <w:spacing w:line="240" w:lineRule="auto"/>
      </w:pPr>
      <w:r w:rsidRPr="00CE2EEB">
        <w:rPr>
          <w:color w:val="000000"/>
        </w:rPr>
        <w:t>Die nächste Infoveranstaltung zu</w:t>
      </w:r>
      <w:r>
        <w:rPr>
          <w:color w:val="000000"/>
        </w:rPr>
        <w:t xml:space="preserve">m </w:t>
      </w:r>
      <w:proofErr w:type="spellStart"/>
      <w:r>
        <w:rPr>
          <w:color w:val="000000"/>
        </w:rPr>
        <w:t>SuedLink</w:t>
      </w:r>
      <w:proofErr w:type="spellEnd"/>
      <w:r>
        <w:rPr>
          <w:color w:val="000000"/>
        </w:rPr>
        <w:t xml:space="preserve"> findet am Freitag, 11. April</w:t>
      </w:r>
      <w:r w:rsidRPr="00CE2EEB">
        <w:rPr>
          <w:color w:val="000000"/>
        </w:rPr>
        <w:t xml:space="preserve"> um 18.30 Uhr </w:t>
      </w:r>
      <w:r>
        <w:rPr>
          <w:color w:val="000000"/>
        </w:rPr>
        <w:t xml:space="preserve">im Dorfgemeinschaftshaus Fernbreitenbach </w:t>
      </w:r>
      <w:r w:rsidRPr="00CE2EEB">
        <w:rPr>
          <w:color w:val="000000"/>
        </w:rPr>
        <w:t xml:space="preserve">statt. Wer in seinem Ort ebenfalls eine Infoveranstaltung organisieren möchte, kann </w:t>
      </w:r>
      <w:r w:rsidR="00937678">
        <w:rPr>
          <w:color w:val="000000"/>
        </w:rPr>
        <w:t xml:space="preserve">ebenfalls </w:t>
      </w:r>
      <w:r w:rsidRPr="00130DE9">
        <w:t>über www.kein-suedlink.info Kontakt zum Verein aufnehmen.</w:t>
      </w:r>
    </w:p>
    <w:p w:rsidR="00130DE9" w:rsidRPr="00CE2EEB" w:rsidRDefault="000D52CC" w:rsidP="00130DE9">
      <w:pPr>
        <w:autoSpaceDE w:val="0"/>
        <w:autoSpaceDN w:val="0"/>
        <w:adjustRightInd w:val="0"/>
        <w:spacing w:line="240" w:lineRule="auto"/>
        <w:rPr>
          <w:color w:val="000000"/>
        </w:rPr>
      </w:pPr>
      <w:r>
        <w:br/>
      </w:r>
    </w:p>
    <w:p w:rsidR="00130DE9" w:rsidRPr="00CE2EEB" w:rsidRDefault="00130DE9" w:rsidP="00130DE9">
      <w:pPr>
        <w:autoSpaceDE w:val="0"/>
        <w:autoSpaceDN w:val="0"/>
        <w:adjustRightInd w:val="0"/>
        <w:spacing w:line="240" w:lineRule="auto"/>
        <w:rPr>
          <w:b/>
          <w:bCs/>
          <w:color w:val="000000"/>
        </w:rPr>
      </w:pPr>
      <w:r w:rsidRPr="00CE2EEB">
        <w:rPr>
          <w:b/>
          <w:bCs/>
          <w:color w:val="000000"/>
        </w:rPr>
        <w:t xml:space="preserve">Einladung zum Ostermarsch - Gemeinsam gegen </w:t>
      </w:r>
      <w:proofErr w:type="spellStart"/>
      <w:r w:rsidRPr="00CE2EEB">
        <w:rPr>
          <w:b/>
          <w:bCs/>
          <w:color w:val="000000"/>
        </w:rPr>
        <w:t>SuedLink</w:t>
      </w:r>
      <w:proofErr w:type="spellEnd"/>
    </w:p>
    <w:p w:rsidR="00130DE9" w:rsidRPr="00CE2EEB" w:rsidRDefault="00130DE9" w:rsidP="00130DE9">
      <w:pPr>
        <w:autoSpaceDE w:val="0"/>
        <w:autoSpaceDN w:val="0"/>
        <w:adjustRightInd w:val="0"/>
        <w:spacing w:line="240" w:lineRule="auto"/>
        <w:rPr>
          <w:b/>
          <w:bCs/>
          <w:color w:val="000000"/>
        </w:rPr>
      </w:pPr>
    </w:p>
    <w:p w:rsidR="00130DE9" w:rsidRPr="00CE2EEB" w:rsidRDefault="00130DE9" w:rsidP="00130DE9">
      <w:pPr>
        <w:spacing w:line="240" w:lineRule="auto"/>
      </w:pPr>
      <w:r w:rsidRPr="00CE2EEB">
        <w:rPr>
          <w:color w:val="000000"/>
        </w:rPr>
        <w:t>Am Ostermontag, 22. April, l</w:t>
      </w:r>
      <w:r w:rsidR="00937678">
        <w:rPr>
          <w:color w:val="000000"/>
        </w:rPr>
        <w:t>aden</w:t>
      </w:r>
      <w:r w:rsidRPr="00CE2EEB">
        <w:rPr>
          <w:color w:val="000000"/>
        </w:rPr>
        <w:t xml:space="preserve"> der Ve</w:t>
      </w:r>
      <w:r w:rsidR="00937678">
        <w:rPr>
          <w:color w:val="000000"/>
        </w:rPr>
        <w:t xml:space="preserve">rein "Thüringer gegen </w:t>
      </w:r>
      <w:proofErr w:type="spellStart"/>
      <w:r w:rsidR="00937678">
        <w:rPr>
          <w:color w:val="000000"/>
        </w:rPr>
        <w:t>SuedLink</w:t>
      </w:r>
      <w:proofErr w:type="spellEnd"/>
      <w:r w:rsidR="00937678">
        <w:rPr>
          <w:color w:val="000000"/>
        </w:rPr>
        <w:t xml:space="preserve">" und das </w:t>
      </w:r>
      <w:r>
        <w:rPr>
          <w:color w:val="000000"/>
        </w:rPr>
        <w:t xml:space="preserve"> </w:t>
      </w:r>
      <w:proofErr w:type="spellStart"/>
      <w:r w:rsidR="00937678" w:rsidRPr="00937678">
        <w:rPr>
          <w:i/>
          <w:color w:val="000000"/>
        </w:rPr>
        <w:t>Salzunger</w:t>
      </w:r>
      <w:proofErr w:type="spellEnd"/>
      <w:r w:rsidR="00937678" w:rsidRPr="00937678">
        <w:rPr>
          <w:i/>
          <w:color w:val="000000"/>
        </w:rPr>
        <w:t xml:space="preserve"> Bündnis</w:t>
      </w:r>
      <w:r>
        <w:rPr>
          <w:color w:val="000000"/>
        </w:rPr>
        <w:t xml:space="preserve"> </w:t>
      </w:r>
      <w:r w:rsidRPr="00CE2EEB">
        <w:rPr>
          <w:color w:val="000000"/>
        </w:rPr>
        <w:t xml:space="preserve">ab 14 Uhr zu einer Protestveranstaltung am Fuße </w:t>
      </w:r>
      <w:proofErr w:type="gramStart"/>
      <w:r w:rsidRPr="00CE2EEB">
        <w:rPr>
          <w:color w:val="000000"/>
        </w:rPr>
        <w:t>der Brandenburg</w:t>
      </w:r>
      <w:proofErr w:type="gramEnd"/>
      <w:r w:rsidRPr="00CE2EEB">
        <w:rPr>
          <w:color w:val="000000"/>
        </w:rPr>
        <w:t xml:space="preserve"> bei </w:t>
      </w:r>
      <w:proofErr w:type="spellStart"/>
      <w:r w:rsidRPr="00CE2EEB">
        <w:rPr>
          <w:color w:val="000000"/>
        </w:rPr>
        <w:t>Lauchröden</w:t>
      </w:r>
      <w:proofErr w:type="spellEnd"/>
      <w:r w:rsidRPr="00CE2EEB">
        <w:rPr>
          <w:color w:val="000000"/>
        </w:rPr>
        <w:t xml:space="preserve"> ein. Gem</w:t>
      </w:r>
      <w:r>
        <w:rPr>
          <w:color w:val="000000"/>
        </w:rPr>
        <w:t>einsam mit anderen Bürgerinitia</w:t>
      </w:r>
      <w:r w:rsidRPr="00CE2EEB">
        <w:rPr>
          <w:color w:val="000000"/>
        </w:rPr>
        <w:t xml:space="preserve">tiven aus Hessen und Bayern </w:t>
      </w:r>
      <w:r>
        <w:rPr>
          <w:color w:val="000000"/>
        </w:rPr>
        <w:t>soll der</w:t>
      </w:r>
      <w:r w:rsidRPr="00CE2EEB">
        <w:rPr>
          <w:color w:val="000000"/>
        </w:rPr>
        <w:t xml:space="preserve"> Protest </w:t>
      </w:r>
      <w:r>
        <w:rPr>
          <w:color w:val="000000"/>
        </w:rPr>
        <w:t xml:space="preserve">im Rahmen eines Sternmarschs am Grünen Band sichtbar </w:t>
      </w:r>
      <w:r w:rsidRPr="00CE2EEB">
        <w:rPr>
          <w:color w:val="000000"/>
        </w:rPr>
        <w:t>deutlich</w:t>
      </w:r>
      <w:r>
        <w:rPr>
          <w:color w:val="000000"/>
        </w:rPr>
        <w:t xml:space="preserve"> werden</w:t>
      </w:r>
      <w:r w:rsidRPr="00CE2EEB">
        <w:rPr>
          <w:color w:val="000000"/>
        </w:rPr>
        <w:t xml:space="preserve">. </w:t>
      </w:r>
      <w:r>
        <w:rPr>
          <w:color w:val="000000"/>
        </w:rPr>
        <w:t xml:space="preserve">Treffpunkt ist der Parkplatz unterhalb </w:t>
      </w:r>
      <w:proofErr w:type="gramStart"/>
      <w:r>
        <w:rPr>
          <w:color w:val="000000"/>
        </w:rPr>
        <w:t>der Brandenburg</w:t>
      </w:r>
      <w:proofErr w:type="gramEnd"/>
      <w:r>
        <w:rPr>
          <w:color w:val="000000"/>
        </w:rPr>
        <w:t xml:space="preserve">. </w:t>
      </w:r>
      <w:r w:rsidR="00937678">
        <w:rPr>
          <w:color w:val="000000"/>
        </w:rPr>
        <w:t>Informationen dazu finden sich ebenfalls auf der Seite des Vereins.</w:t>
      </w:r>
    </w:p>
    <w:p w:rsidR="00CF6215" w:rsidRDefault="00CF6215" w:rsidP="00CF6215"/>
    <w:p w:rsidR="009A186E" w:rsidRPr="00CE7B1C" w:rsidRDefault="009A186E" w:rsidP="00CF6215">
      <w:pPr>
        <w:spacing w:line="240" w:lineRule="auto"/>
        <w:rPr>
          <w:color w:val="000000"/>
        </w:rPr>
      </w:pPr>
    </w:p>
    <w:sectPr w:rsidR="009A186E" w:rsidRPr="00CE7B1C" w:rsidSect="009A186E">
      <w:headerReference w:type="default" r:id="rId9"/>
      <w:footerReference w:type="default" r:id="rId10"/>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1C5CE28A" wp14:editId="326B8799">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1A11595E" wp14:editId="269E277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2568"/>
    <w:rsid w:val="000A4FA0"/>
    <w:rsid w:val="000A7B2C"/>
    <w:rsid w:val="000B576F"/>
    <w:rsid w:val="000C46BC"/>
    <w:rsid w:val="000D52CC"/>
    <w:rsid w:val="00130DE9"/>
    <w:rsid w:val="0022334E"/>
    <w:rsid w:val="002D2F5F"/>
    <w:rsid w:val="0031400E"/>
    <w:rsid w:val="003C4EF5"/>
    <w:rsid w:val="00501885"/>
    <w:rsid w:val="005741A5"/>
    <w:rsid w:val="00616C23"/>
    <w:rsid w:val="006577CB"/>
    <w:rsid w:val="00711502"/>
    <w:rsid w:val="007140A4"/>
    <w:rsid w:val="00752229"/>
    <w:rsid w:val="0089366A"/>
    <w:rsid w:val="00937678"/>
    <w:rsid w:val="009A186E"/>
    <w:rsid w:val="00A0331D"/>
    <w:rsid w:val="00A20101"/>
    <w:rsid w:val="00A31447"/>
    <w:rsid w:val="00CE7B1C"/>
    <w:rsid w:val="00CF6215"/>
    <w:rsid w:val="00D86C24"/>
    <w:rsid w:val="00E115E3"/>
    <w:rsid w:val="00E228E4"/>
    <w:rsid w:val="00F22B89"/>
    <w:rsid w:val="00FA19FD"/>
    <w:rsid w:val="00FD2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E79A-63F5-42BE-B289-5D9A916E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736</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4</cp:revision>
  <cp:lastPrinted>2019-04-09T10:38:00Z</cp:lastPrinted>
  <dcterms:created xsi:type="dcterms:W3CDTF">2019-04-09T09:53:00Z</dcterms:created>
  <dcterms:modified xsi:type="dcterms:W3CDTF">2019-04-09T11:50:00Z</dcterms:modified>
</cp:coreProperties>
</file>