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7D7D" w14:textId="77777777" w:rsidR="00667B81" w:rsidRDefault="00667B81">
      <w:pPr>
        <w:rPr>
          <w:sz w:val="18"/>
          <w:szCs w:val="18"/>
        </w:rPr>
      </w:pPr>
    </w:p>
    <w:p w14:paraId="38A72450" w14:textId="77777777" w:rsidR="00667B81" w:rsidRPr="007A0738" w:rsidRDefault="00667B81">
      <w:pPr>
        <w:rPr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14:paraId="60246D73" w14:textId="77777777" w:rsidTr="00F705B7">
        <w:trPr>
          <w:trHeight w:hRule="exact" w:val="284"/>
        </w:trPr>
        <w:tc>
          <w:tcPr>
            <w:tcW w:w="101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F28ED4C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Allgemeine Gebäudedaten</w:t>
            </w:r>
          </w:p>
        </w:tc>
      </w:tr>
    </w:tbl>
    <w:p w14:paraId="7087C3E5" w14:textId="77777777"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1046C608" w14:textId="77777777" w:rsidTr="002E358B">
        <w:tc>
          <w:tcPr>
            <w:tcW w:w="10148" w:type="dxa"/>
            <w:shd w:val="clear" w:color="auto" w:fill="auto"/>
            <w:tcMar>
              <w:left w:w="108" w:type="dxa"/>
            </w:tcMar>
          </w:tcPr>
          <w:p w14:paraId="23731058" w14:textId="77777777" w:rsidR="00A21BA6" w:rsidRPr="0096386E" w:rsidRDefault="00A21BA6" w:rsidP="002752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Objekt-Nr.:</w:t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9B43D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14:paraId="40173044" w14:textId="77777777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14:paraId="0627CE04" w14:textId="29B4B5A0" w:rsidR="00A21BA6" w:rsidRPr="0096386E" w:rsidRDefault="00A21BA6" w:rsidP="002752C8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Brandmeldeanlage-</w:t>
            </w:r>
            <w:r w:rsidR="005E0698">
              <w:rPr>
                <w:rFonts w:ascii="Arial" w:hAnsi="Arial" w:cs="Arial"/>
                <w:sz w:val="20"/>
                <w:szCs w:val="20"/>
              </w:rPr>
              <w:t>ÜE-</w:t>
            </w:r>
            <w:r w:rsidRPr="0096386E">
              <w:rPr>
                <w:rFonts w:ascii="Arial" w:hAnsi="Arial" w:cs="Arial"/>
                <w:sz w:val="20"/>
                <w:szCs w:val="20"/>
              </w:rPr>
              <w:t>Nr.:</w:t>
            </w:r>
            <w:r w:rsidR="003364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27E6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A21BA6" w:rsidRPr="0096386E" w14:paraId="1F505048" w14:textId="77777777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14:paraId="54A37F1D" w14:textId="77777777" w:rsidR="00A21BA6" w:rsidRPr="0096386E" w:rsidRDefault="00A21BA6" w:rsidP="002752C8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Bezeichnung, Firmenname: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14:paraId="02DB54B0" w14:textId="77777777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14:paraId="67249E57" w14:textId="77777777" w:rsidR="00A21BA6" w:rsidRPr="0096386E" w:rsidRDefault="00A21BA6" w:rsidP="002752C8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Straße, Hausnummer: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14:paraId="1C8A6CFC" w14:textId="77777777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14:paraId="334C98B0" w14:textId="77777777" w:rsidR="00A21BA6" w:rsidRPr="0096386E" w:rsidRDefault="00A21BA6" w:rsidP="002752C8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Postleitzahl, Ort: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14:paraId="2CD8CC6A" w14:textId="77777777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14:paraId="0583D040" w14:textId="77777777" w:rsidR="00A21BA6" w:rsidRPr="0096386E" w:rsidRDefault="00A21BA6" w:rsidP="00AD6037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Telefon, Fax: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426DBF2" w14:textId="77777777" w:rsidR="00A21BA6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2AA8FA82" w14:textId="77777777" w:rsidTr="00F705B7">
        <w:trPr>
          <w:trHeight w:val="284"/>
        </w:trPr>
        <w:tc>
          <w:tcPr>
            <w:tcW w:w="10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099CC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Nutzung</w:t>
            </w:r>
          </w:p>
        </w:tc>
      </w:tr>
      <w:tr w:rsidR="00A21BA6" w:rsidRPr="0096386E" w14:paraId="02DF2013" w14:textId="77777777" w:rsidTr="0008215C">
        <w:trPr>
          <w:trHeight w:val="284"/>
        </w:trPr>
        <w:tc>
          <w:tcPr>
            <w:tcW w:w="10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F0713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DE26E9" w14:textId="77777777" w:rsidR="00A21BA6" w:rsidRPr="00480FE5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14:paraId="7E53E704" w14:textId="77777777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1987805B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Ansprechpartner im Einsatzfall</w:t>
            </w:r>
          </w:p>
        </w:tc>
      </w:tr>
    </w:tbl>
    <w:p w14:paraId="73D27AFD" w14:textId="77777777"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0"/>
        <w:gridCol w:w="2030"/>
      </w:tblGrid>
      <w:tr w:rsidR="00A21BA6" w:rsidRPr="0096386E" w14:paraId="67BD15DA" w14:textId="77777777" w:rsidTr="0008215C">
        <w:trPr>
          <w:trHeight w:val="295"/>
        </w:trPr>
        <w:tc>
          <w:tcPr>
            <w:tcW w:w="2030" w:type="dxa"/>
            <w:shd w:val="clear" w:color="auto" w:fill="auto"/>
            <w:vAlign w:val="center"/>
          </w:tcPr>
          <w:p w14:paraId="6CC52389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Ansprechpartner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1F120B3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Funktion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7A805C73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Telefon dienstlich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967976C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Telefon privat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628D697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Mobiltelefon</w:t>
            </w:r>
          </w:p>
        </w:tc>
      </w:tr>
      <w:tr w:rsidR="00A21BA6" w:rsidRPr="0096386E" w14:paraId="356D93B3" w14:textId="77777777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14:paraId="5BFC3279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292378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642B8CA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8B80384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66B822C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17AC6DFD" w14:textId="77777777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14:paraId="47C7F8F8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DA70BBF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C7A8D6E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4909625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9DCD38C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0C563077" w14:textId="77777777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14:paraId="4D044B5E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8CC216D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A2B28FE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4D05C4F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87219D7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02EC893D" w14:textId="77777777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14:paraId="618DF329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DB65300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9AD813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D605022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2EEEC4F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59AA46" w14:textId="77777777" w:rsidR="00A21BA6" w:rsidRPr="00DB753F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14:paraId="76813EF4" w14:textId="77777777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55E6135A" w14:textId="77777777"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Inhaltsverzeichnis</w:t>
            </w:r>
          </w:p>
        </w:tc>
      </w:tr>
    </w:tbl>
    <w:p w14:paraId="57591FFC" w14:textId="77777777"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068"/>
      </w:tblGrid>
      <w:tr w:rsidR="00A21BA6" w:rsidRPr="0096386E" w14:paraId="19701073" w14:textId="77777777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14:paraId="112CDE71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14:paraId="015E4B01" w14:textId="77777777" w:rsidR="00A21BA6" w:rsidRPr="00D548E3" w:rsidRDefault="00A21BA6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548E3">
              <w:rPr>
                <w:rFonts w:ascii="Arial" w:hAnsi="Arial" w:cs="Arial"/>
                <w:bCs/>
                <w:sz w:val="20"/>
                <w:szCs w:val="20"/>
                <w:u w:val="single"/>
              </w:rPr>
              <w:t>Seite</w:t>
            </w:r>
          </w:p>
        </w:tc>
      </w:tr>
      <w:tr w:rsidR="00A21BA6" w:rsidRPr="0096386E" w14:paraId="0650D55B" w14:textId="77777777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14:paraId="7B33D042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Allgemeine Objektinformation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0DC9806F" w14:textId="77777777" w:rsidR="00A21BA6" w:rsidRPr="0096386E" w:rsidRDefault="00A21BA6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5CF6AF63" w14:textId="77777777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14:paraId="6615ABEB" w14:textId="77777777" w:rsidR="00A21BA6" w:rsidRPr="0096386E" w:rsidRDefault="00CB769A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69A">
              <w:rPr>
                <w:rFonts w:ascii="Arial" w:hAnsi="Arial" w:cs="Arial"/>
                <w:sz w:val="20"/>
                <w:szCs w:val="20"/>
              </w:rPr>
              <w:t>Übersichtsplan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6871487C" w14:textId="77777777" w:rsidR="00A21BA6" w:rsidRPr="0096386E" w:rsidRDefault="00A21BA6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0B1" w:rsidRPr="0096386E" w14:paraId="0472F858" w14:textId="77777777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14:paraId="7EB349D8" w14:textId="77777777" w:rsidR="00F310B1" w:rsidRPr="0096386E" w:rsidRDefault="00FC2B1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Geschossplä</w:t>
            </w:r>
            <w:r w:rsidR="00F310B1" w:rsidRPr="00CB769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F24DE5A" w14:textId="77777777" w:rsidR="00F310B1" w:rsidRPr="0096386E" w:rsidRDefault="00F310B1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19F0A6EC" w14:textId="77777777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14:paraId="49ADECAF" w14:textId="77777777" w:rsidR="00A21BA6" w:rsidRPr="0096386E" w:rsidRDefault="00CB769A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69A">
              <w:rPr>
                <w:rFonts w:ascii="Arial" w:hAnsi="Arial" w:cs="Arial"/>
                <w:sz w:val="20"/>
                <w:szCs w:val="20"/>
              </w:rPr>
              <w:t>Abwasserplan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05DCF90" w14:textId="77777777" w:rsidR="00A21BA6" w:rsidRPr="0096386E" w:rsidRDefault="004F2341" w:rsidP="003364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</w:t>
            </w:r>
          </w:p>
        </w:tc>
      </w:tr>
      <w:tr w:rsidR="00A21BA6" w:rsidRPr="0096386E" w14:paraId="7ADFF8F9" w14:textId="77777777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14:paraId="40407CE2" w14:textId="77777777" w:rsidR="00727C6E" w:rsidRPr="00727C6E" w:rsidRDefault="00CE4BE2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B769A" w:rsidRPr="00CB769A">
              <w:rPr>
                <w:rFonts w:ascii="Arial" w:hAnsi="Arial" w:cs="Arial"/>
                <w:sz w:val="20"/>
                <w:szCs w:val="20"/>
              </w:rPr>
              <w:t>usätzliche textliche Erläuterungen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0503B914" w14:textId="77777777" w:rsidR="00A21BA6" w:rsidRPr="0096386E" w:rsidRDefault="004F2341" w:rsidP="003364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</w:t>
            </w:r>
          </w:p>
        </w:tc>
      </w:tr>
    </w:tbl>
    <w:p w14:paraId="7D5F57F2" w14:textId="77777777" w:rsidR="00A21BA6" w:rsidRPr="00DB753F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09C34107" w14:textId="77777777" w:rsidTr="0008215C">
        <w:trPr>
          <w:trHeight w:val="284"/>
        </w:trPr>
        <w:tc>
          <w:tcPr>
            <w:tcW w:w="10148" w:type="dxa"/>
            <w:shd w:val="clear" w:color="auto" w:fill="auto"/>
            <w:vAlign w:val="center"/>
          </w:tcPr>
          <w:p w14:paraId="4DBDE9E8" w14:textId="77777777"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Aufgestellt nach DIN 14095</w:t>
            </w:r>
          </w:p>
        </w:tc>
      </w:tr>
    </w:tbl>
    <w:p w14:paraId="22A2518F" w14:textId="77777777"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14:paraId="4A8805AD" w14:textId="77777777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14:paraId="481F8E46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Stand Ersterstellung: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DA1FD86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F4E8B66" w14:textId="77777777"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14:paraId="426450C9" w14:textId="77777777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14:paraId="6346A1D1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Revisionsstand: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27BABFFF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7BFCDF" w14:textId="77777777"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14:paraId="5E272774" w14:textId="77777777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14:paraId="38A0C649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Nächste Revision am: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0AE3BF1B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217345" w14:textId="77777777" w:rsidR="00A21BA6" w:rsidRPr="00DB753F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51768D04" w14:textId="77777777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614FE7A5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Verteiler</w:t>
            </w:r>
          </w:p>
        </w:tc>
      </w:tr>
    </w:tbl>
    <w:p w14:paraId="4C0CB7C1" w14:textId="77777777"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623"/>
        <w:gridCol w:w="5068"/>
      </w:tblGrid>
      <w:tr w:rsidR="009C173F" w:rsidRPr="0096386E" w14:paraId="7CFFDC62" w14:textId="77777777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14:paraId="1EF25722" w14:textId="77777777" w:rsidR="009C173F" w:rsidRPr="0096386E" w:rsidRDefault="009527E6" w:rsidP="009527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2057C08" w14:textId="77777777" w:rsidR="009C173F" w:rsidRPr="009C173F" w:rsidRDefault="009527E6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7742017" w14:textId="77777777" w:rsidR="009C173F" w:rsidRPr="0096386E" w:rsidRDefault="00D953EF" w:rsidP="009527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rotem Ringordner </w:t>
            </w:r>
            <w:r w:rsidR="008D4E9E">
              <w:rPr>
                <w:rFonts w:ascii="Arial" w:hAnsi="Arial" w:cs="Arial"/>
                <w:bCs/>
                <w:sz w:val="20"/>
                <w:szCs w:val="20"/>
              </w:rPr>
              <w:t xml:space="preserve">A4 </w:t>
            </w:r>
            <w:r w:rsidR="009527E6">
              <w:rPr>
                <w:rFonts w:ascii="Arial" w:hAnsi="Arial" w:cs="Arial"/>
                <w:bCs/>
                <w:sz w:val="20"/>
                <w:szCs w:val="20"/>
              </w:rPr>
              <w:t>Vorhaltung an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402">
              <w:rPr>
                <w:rFonts w:ascii="Arial" w:hAnsi="Arial" w:cs="Arial"/>
                <w:bCs/>
                <w:sz w:val="20"/>
                <w:szCs w:val="20"/>
              </w:rPr>
              <w:t xml:space="preserve">BMZ </w:t>
            </w:r>
          </w:p>
        </w:tc>
      </w:tr>
      <w:tr w:rsidR="009C173F" w:rsidRPr="0096386E" w14:paraId="6C44086B" w14:textId="77777777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14:paraId="7EB6871F" w14:textId="77777777" w:rsidR="009C173F" w:rsidRPr="00D922B2" w:rsidRDefault="00D922B2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22B2">
              <w:rPr>
                <w:rFonts w:ascii="Arial" w:hAnsi="Arial" w:cs="Arial"/>
                <w:bCs/>
                <w:sz w:val="20"/>
                <w:szCs w:val="20"/>
              </w:rPr>
              <w:t>Landratsamt WAK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inkl. Leitstelle WAK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6AA347" w14:textId="77777777" w:rsidR="009C173F" w:rsidRPr="009C173F" w:rsidRDefault="00D922B2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0506ADBE" w14:textId="77777777" w:rsidR="009C173F" w:rsidRPr="0096386E" w:rsidRDefault="00336402" w:rsidP="003364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6402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nur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="00D953EF">
              <w:rPr>
                <w:rFonts w:ascii="Arial" w:hAnsi="Arial" w:cs="Arial"/>
                <w:bCs/>
                <w:sz w:val="20"/>
                <w:szCs w:val="20"/>
              </w:rPr>
              <w:t>gital auf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 xml:space="preserve"> CD (PDF</w:t>
            </w:r>
            <w:r w:rsidR="00D953EF">
              <w:rPr>
                <w:rFonts w:ascii="Arial" w:hAnsi="Arial" w:cs="Arial"/>
                <w:bCs/>
                <w:sz w:val="20"/>
                <w:szCs w:val="20"/>
              </w:rPr>
              <w:t xml:space="preserve"> Format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4670E" w:rsidRPr="0096386E" w14:paraId="42DA857B" w14:textId="77777777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14:paraId="0903EC22" w14:textId="77777777" w:rsidR="0054670E" w:rsidRDefault="00D922B2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örtlich  Zuständige Feuerwehr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686802E" w14:textId="77777777" w:rsidR="0054670E" w:rsidRDefault="0054670E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x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20F06EE2" w14:textId="77777777" w:rsidR="0054670E" w:rsidRDefault="00D953EF" w:rsidP="00D953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 rote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 Ringordner</w:t>
            </w:r>
            <w:r w:rsidR="008D4E9E">
              <w:rPr>
                <w:rFonts w:ascii="Arial" w:hAnsi="Arial" w:cs="Arial"/>
                <w:bCs/>
                <w:sz w:val="20"/>
                <w:szCs w:val="20"/>
              </w:rPr>
              <w:t xml:space="preserve"> A4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 wasserfeste Polyesterfolie oder einlaminiert</w:t>
            </w:r>
            <w:r w:rsidR="005A7E84">
              <w:rPr>
                <w:rFonts w:ascii="Arial" w:hAnsi="Arial" w:cs="Arial"/>
                <w:bCs/>
                <w:sz w:val="20"/>
                <w:szCs w:val="20"/>
              </w:rPr>
              <w:t xml:space="preserve"> (A3 Blätter auf A4 gefaltet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und digital auf CD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 (PDF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Format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C173F" w:rsidRPr="0096386E" w14:paraId="0431FC33" w14:textId="77777777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14:paraId="543F8E0F" w14:textId="77777777" w:rsidR="009C173F" w:rsidRPr="0096386E" w:rsidRDefault="0064057C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Auftragnehmer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539AF24" w14:textId="77777777" w:rsidR="009C173F" w:rsidRPr="0064057C" w:rsidRDefault="0064057C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057C">
              <w:rPr>
                <w:rFonts w:ascii="Arial" w:hAnsi="Arial" w:cs="Arial"/>
                <w:bCs/>
                <w:sz w:val="20"/>
                <w:szCs w:val="20"/>
              </w:rPr>
              <w:t>1 x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100BBD1" w14:textId="77777777" w:rsidR="009C173F" w:rsidRPr="0096386E" w:rsidRDefault="0064057C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Archiv / Datensicherung</w:t>
            </w:r>
          </w:p>
        </w:tc>
      </w:tr>
    </w:tbl>
    <w:p w14:paraId="0CA4D7A5" w14:textId="77777777" w:rsidR="004A5F72" w:rsidRPr="0084558E" w:rsidRDefault="004A5F72">
      <w:pPr>
        <w:rPr>
          <w:sz w:val="20"/>
          <w:szCs w:val="20"/>
        </w:rPr>
      </w:pPr>
    </w:p>
    <w:p w14:paraId="2AF18160" w14:textId="77777777" w:rsidR="004A5F72" w:rsidRDefault="007E0C08" w:rsidP="007E0C08">
      <w:pPr>
        <w:tabs>
          <w:tab w:val="left" w:pos="2993"/>
          <w:tab w:val="left" w:pos="3124"/>
          <w:tab w:val="left" w:pos="3408"/>
          <w:tab w:val="left" w:pos="3692"/>
          <w:tab w:val="left" w:pos="654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55D">
        <w:tab/>
      </w:r>
      <w:r w:rsidR="000A155D">
        <w:tab/>
      </w:r>
    </w:p>
    <w:p w14:paraId="0DFD0EB4" w14:textId="77777777" w:rsidR="004A5F72" w:rsidRDefault="004A5F72"/>
    <w:p w14:paraId="4029C62A" w14:textId="77777777" w:rsidR="004A5F72" w:rsidRDefault="004A5F72"/>
    <w:p w14:paraId="1DA40AA2" w14:textId="77777777" w:rsidR="004A5F72" w:rsidRDefault="004A5F72"/>
    <w:p w14:paraId="3938A65E" w14:textId="77777777" w:rsidR="00BE5EB7" w:rsidRDefault="00BE5EB7"/>
    <w:p w14:paraId="4D5342DB" w14:textId="77777777" w:rsidR="00C47AF6" w:rsidRDefault="00C47AF6">
      <w:r>
        <w:br w:type="page"/>
      </w:r>
    </w:p>
    <w:p w14:paraId="0E38BC2E" w14:textId="77777777" w:rsidR="007A0738" w:rsidRDefault="007A0738" w:rsidP="00A21BA6">
      <w:pPr>
        <w:sectPr w:rsidR="007A0738" w:rsidSect="00C47AF6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134" w:header="397" w:footer="567" w:gutter="0"/>
          <w:paperSrc w:first="7" w:other="7"/>
          <w:pgNumType w:start="1"/>
          <w:cols w:space="708"/>
          <w:titlePg/>
          <w:docGrid w:linePitch="360"/>
        </w:sect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2B2276B9" w14:textId="77777777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3197E46A" w14:textId="77777777" w:rsidR="00A21BA6" w:rsidRPr="0096386E" w:rsidRDefault="008D603E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F72">
              <w:lastRenderedPageBreak/>
              <w:br w:type="page"/>
            </w:r>
            <w:r w:rsidR="00A21BA6"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Personalbestand, Nutzerzahl</w:t>
            </w:r>
          </w:p>
        </w:tc>
      </w:tr>
    </w:tbl>
    <w:p w14:paraId="6431643B" w14:textId="77777777" w:rsidR="00A21BA6" w:rsidRPr="00611561" w:rsidRDefault="00A21BA6" w:rsidP="00A21BA6">
      <w:pPr>
        <w:tabs>
          <w:tab w:val="left" w:pos="5187"/>
        </w:tabs>
        <w:ind w:left="113"/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6C076FFD" w14:textId="77777777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55DF2125" w14:textId="77777777" w:rsidR="00C8391E" w:rsidRPr="0096386E" w:rsidRDefault="00C8391E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4603E29" w14:textId="77777777" w:rsidR="00A21BA6" w:rsidRPr="00611561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74029C0E" w14:textId="77777777" w:rsidTr="001A2E51">
        <w:trPr>
          <w:trHeight w:val="291"/>
        </w:trPr>
        <w:tc>
          <w:tcPr>
            <w:tcW w:w="10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D9179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Arbeitszeiten</w:t>
            </w:r>
          </w:p>
        </w:tc>
      </w:tr>
    </w:tbl>
    <w:p w14:paraId="2329C1C5" w14:textId="77777777" w:rsidR="00A21BA6" w:rsidRPr="00611561" w:rsidRDefault="00A21BA6" w:rsidP="00A21BA6">
      <w:pPr>
        <w:tabs>
          <w:tab w:val="left" w:pos="5187"/>
        </w:tabs>
        <w:ind w:left="113"/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499"/>
      </w:tblGrid>
      <w:tr w:rsidR="00A21BA6" w:rsidRPr="0096386E" w14:paraId="211B2C85" w14:textId="77777777" w:rsidTr="00D548E3">
        <w:trPr>
          <w:trHeight w:val="291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B5FA3" w14:textId="77777777"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0A51E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69D62536" w14:textId="77777777" w:rsidTr="00D548E3">
        <w:trPr>
          <w:trHeight w:val="291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79BC5" w14:textId="77777777"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FA9E9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5E7317" w14:textId="77777777" w:rsidR="00A21BA6" w:rsidRPr="00611561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14:paraId="7CFB0F76" w14:textId="77777777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5D721777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sz w:val="20"/>
                <w:szCs w:val="20"/>
              </w:rPr>
              <w:t>Feuerwehr-Schlüsseldepot</w:t>
            </w:r>
          </w:p>
        </w:tc>
      </w:tr>
    </w:tbl>
    <w:p w14:paraId="468D1CE6" w14:textId="77777777" w:rsidR="00A21BA6" w:rsidRPr="00611561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7944CC4A" w14:textId="77777777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683DC01E" w14:textId="48D8DA75" w:rsidR="002E2912" w:rsidRDefault="00A21BA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Lage:</w:t>
            </w:r>
            <w:r w:rsidRPr="0096386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8391E" w:rsidRPr="0096386E">
              <w:rPr>
                <w:rFonts w:ascii="Arial" w:hAnsi="Arial" w:cs="Arial"/>
                <w:bCs/>
                <w:sz w:val="20"/>
                <w:szCs w:val="20"/>
              </w:rPr>
              <w:t xml:space="preserve">FSD </w:t>
            </w:r>
            <w:r w:rsidR="009527E6">
              <w:rPr>
                <w:rFonts w:ascii="Arial" w:hAnsi="Arial" w:cs="Arial"/>
                <w:bCs/>
                <w:sz w:val="20"/>
                <w:szCs w:val="20"/>
              </w:rPr>
              <w:t>und Blitzleuchte am</w:t>
            </w:r>
          </w:p>
          <w:p w14:paraId="5A5436FC" w14:textId="77777777" w:rsidR="002E2912" w:rsidRDefault="002E2912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tblpY="1"/>
              <w:tblOverlap w:val="never"/>
              <w:tblW w:w="10093" w:type="dxa"/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0093"/>
            </w:tblGrid>
            <w:tr w:rsidR="009908E8" w14:paraId="4342CFA3" w14:textId="77777777" w:rsidTr="009908E8">
              <w:trPr>
                <w:trHeight w:val="274"/>
              </w:trPr>
              <w:tc>
                <w:tcPr>
                  <w:tcW w:w="10093" w:type="dxa"/>
                  <w:shd w:val="clear" w:color="auto" w:fill="D0CECE" w:themeFill="background2" w:themeFillShade="E6"/>
                </w:tcPr>
                <w:p w14:paraId="5374CF55" w14:textId="20E61F8A" w:rsidR="009908E8" w:rsidRPr="009908E8" w:rsidRDefault="009908E8" w:rsidP="009908E8">
                  <w:pPr>
                    <w:pStyle w:val="KeinLeerraum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0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Gebäudefunkanlage</w:t>
                  </w:r>
                </w:p>
              </w:tc>
            </w:tr>
          </w:tbl>
          <w:p w14:paraId="2E9A8749" w14:textId="2E1798F8" w:rsidR="009908E8" w:rsidRPr="0096386E" w:rsidRDefault="009908E8" w:rsidP="009908E8">
            <w:pPr>
              <w:pStyle w:val="KeinLeerraum"/>
            </w:pPr>
          </w:p>
        </w:tc>
      </w:tr>
    </w:tbl>
    <w:p w14:paraId="5F5E2BBE" w14:textId="2A6FBB3E" w:rsidR="00A21BA6" w:rsidRDefault="00A21BA6" w:rsidP="009908E8">
      <w:pPr>
        <w:pStyle w:val="KeinLeerraum"/>
        <w:rPr>
          <w:sz w:val="20"/>
          <w:szCs w:val="20"/>
        </w:rPr>
      </w:pPr>
    </w:p>
    <w:p w14:paraId="1B6F0EB8" w14:textId="449E1025" w:rsidR="009908E8" w:rsidRPr="00B8031A" w:rsidRDefault="00B8031A" w:rsidP="009908E8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8031A">
        <w:rPr>
          <w:rFonts w:ascii="Arial" w:hAnsi="Arial" w:cs="Arial"/>
          <w:sz w:val="20"/>
          <w:szCs w:val="20"/>
        </w:rPr>
        <w:t>Lage:</w:t>
      </w:r>
    </w:p>
    <w:p w14:paraId="6FABC4AB" w14:textId="77777777" w:rsidR="009908E8" w:rsidRPr="00611561" w:rsidRDefault="009908E8" w:rsidP="009908E8">
      <w:pPr>
        <w:pStyle w:val="KeinLeerraum"/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16FA3DBC" w14:textId="77777777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3AC0F16A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sz w:val="20"/>
                <w:szCs w:val="20"/>
              </w:rPr>
              <w:t>Besondere Hinweise zur Energieversorgung</w:t>
            </w:r>
          </w:p>
        </w:tc>
      </w:tr>
    </w:tbl>
    <w:p w14:paraId="191F210D" w14:textId="77777777" w:rsidR="00A21BA6" w:rsidRPr="00611561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A21BA6" w:rsidRPr="0096386E" w14:paraId="7384A2E8" w14:textId="77777777" w:rsidTr="007232B6">
        <w:trPr>
          <w:trHeight w:val="291"/>
        </w:trPr>
        <w:tc>
          <w:tcPr>
            <w:tcW w:w="3969" w:type="dxa"/>
            <w:shd w:val="clear" w:color="auto" w:fill="FF0000"/>
            <w:vAlign w:val="center"/>
          </w:tcPr>
          <w:p w14:paraId="5A43BBB3" w14:textId="77777777"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color w:val="FFFFFF"/>
                <w:sz w:val="20"/>
                <w:szCs w:val="20"/>
              </w:rPr>
              <w:t>Heizung</w:t>
            </w:r>
          </w:p>
        </w:tc>
      </w:tr>
    </w:tbl>
    <w:p w14:paraId="426A992A" w14:textId="77777777"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478929FF" w14:textId="77777777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0E82B5E7" w14:textId="77777777" w:rsidR="00A21BA6" w:rsidRPr="0096386E" w:rsidRDefault="009527E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741CF59F" w14:textId="77777777"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A21BA6" w:rsidRPr="0096386E" w14:paraId="465F2F72" w14:textId="77777777" w:rsidTr="007232B6">
        <w:trPr>
          <w:trHeight w:val="291"/>
        </w:trPr>
        <w:tc>
          <w:tcPr>
            <w:tcW w:w="3969" w:type="dxa"/>
            <w:shd w:val="clear" w:color="auto" w:fill="00B050"/>
            <w:vAlign w:val="center"/>
          </w:tcPr>
          <w:p w14:paraId="1607DABD" w14:textId="77777777"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Elektroversorgung</w:t>
            </w:r>
          </w:p>
        </w:tc>
      </w:tr>
    </w:tbl>
    <w:p w14:paraId="4CABF763" w14:textId="77777777"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042954C4" w14:textId="77777777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7C3E7C09" w14:textId="77777777" w:rsidR="00A21BA6" w:rsidRPr="0096386E" w:rsidRDefault="00C8391E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Elektrohauptanschluss im </w:t>
            </w:r>
          </w:p>
        </w:tc>
      </w:tr>
    </w:tbl>
    <w:p w14:paraId="40A5A178" w14:textId="77777777"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14:paraId="3183E1BF" w14:textId="77777777" w:rsidTr="007232B6">
        <w:trPr>
          <w:trHeight w:val="291"/>
        </w:trPr>
        <w:tc>
          <w:tcPr>
            <w:tcW w:w="3969" w:type="dxa"/>
            <w:shd w:val="clear" w:color="auto" w:fill="0070C0"/>
            <w:vAlign w:val="center"/>
          </w:tcPr>
          <w:p w14:paraId="2D305043" w14:textId="77777777"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Wasserversorgung</w:t>
            </w:r>
          </w:p>
        </w:tc>
      </w:tr>
    </w:tbl>
    <w:p w14:paraId="2B783A33" w14:textId="77777777"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2319DE9F" w14:textId="77777777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3E5D79E3" w14:textId="77777777" w:rsidR="00A21BA6" w:rsidRPr="0096386E" w:rsidRDefault="00C8391E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Wasser</w:t>
            </w:r>
            <w:r w:rsidR="006E7BF6" w:rsidRPr="0096386E">
              <w:rPr>
                <w:rFonts w:ascii="Arial" w:hAnsi="Arial" w:cs="Arial"/>
                <w:bCs/>
                <w:sz w:val="20"/>
                <w:szCs w:val="20"/>
              </w:rPr>
              <w:t xml:space="preserve">hauptabsperrschieber </w:t>
            </w:r>
            <w:r w:rsidR="009527E6">
              <w:rPr>
                <w:rFonts w:ascii="Arial" w:hAnsi="Arial" w:cs="Arial"/>
                <w:bCs/>
                <w:sz w:val="20"/>
                <w:szCs w:val="20"/>
              </w:rPr>
              <w:t>im</w:t>
            </w:r>
          </w:p>
        </w:tc>
      </w:tr>
    </w:tbl>
    <w:p w14:paraId="327E357B" w14:textId="77777777"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14:paraId="76109ABD" w14:textId="77777777" w:rsidTr="007232B6">
        <w:trPr>
          <w:trHeight w:val="291"/>
        </w:trPr>
        <w:tc>
          <w:tcPr>
            <w:tcW w:w="3969" w:type="dxa"/>
            <w:shd w:val="clear" w:color="auto" w:fill="FFFF00"/>
            <w:vAlign w:val="center"/>
          </w:tcPr>
          <w:p w14:paraId="2ED6809C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Gasversorgung</w:t>
            </w:r>
          </w:p>
        </w:tc>
      </w:tr>
    </w:tbl>
    <w:p w14:paraId="760D3C18" w14:textId="77777777"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1DD12201" w14:textId="77777777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74C7533C" w14:textId="77777777" w:rsidR="00A21BA6" w:rsidRPr="0096386E" w:rsidRDefault="00AD6037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Gashauptabsperrschieber </w:t>
            </w:r>
            <w:r w:rsidR="009527E6">
              <w:rPr>
                <w:rFonts w:ascii="Arial" w:hAnsi="Arial" w:cs="Arial"/>
                <w:bCs/>
                <w:sz w:val="20"/>
                <w:szCs w:val="20"/>
              </w:rPr>
              <w:t>im</w:t>
            </w:r>
          </w:p>
        </w:tc>
      </w:tr>
    </w:tbl>
    <w:p w14:paraId="7B1247EB" w14:textId="77777777" w:rsidR="00A21BA6" w:rsidRPr="0028767D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14:paraId="3984D688" w14:textId="77777777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075DEE1F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Sonstige Hinweise zu Gefährdungspotentialen und technischen Angaben</w:t>
            </w:r>
          </w:p>
        </w:tc>
      </w:tr>
    </w:tbl>
    <w:p w14:paraId="3826ECE2" w14:textId="77777777"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p w14:paraId="2466A060" w14:textId="77777777"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3663D8C4" w14:textId="77777777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10235440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7FB5EA" w14:textId="77777777" w:rsidR="00A21BA6" w:rsidRPr="0028767D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34E19068" w14:textId="77777777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51729C43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Sonstige Gefahrstoffe (fest, flüssig, gasförmig)</w:t>
            </w:r>
          </w:p>
        </w:tc>
      </w:tr>
    </w:tbl>
    <w:p w14:paraId="4C6DA5FF" w14:textId="77777777"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1F07ED1C" w14:textId="77777777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2585F4AA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E200C5D" w14:textId="77777777" w:rsidR="009B43DD" w:rsidRDefault="009B43DD" w:rsidP="00A21BA6">
      <w:pPr>
        <w:rPr>
          <w:sz w:val="20"/>
          <w:szCs w:val="20"/>
        </w:rPr>
      </w:pPr>
    </w:p>
    <w:p w14:paraId="7E87004E" w14:textId="77777777" w:rsidR="009B43DD" w:rsidRPr="009B43DD" w:rsidRDefault="009B43DD" w:rsidP="009B43DD">
      <w:pPr>
        <w:rPr>
          <w:sz w:val="20"/>
          <w:szCs w:val="20"/>
        </w:rPr>
      </w:pPr>
    </w:p>
    <w:p w14:paraId="1C23BD34" w14:textId="77777777" w:rsidR="009B43DD" w:rsidRDefault="009B43DD" w:rsidP="009B43DD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7CA1F2BE" w14:textId="77777777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221E39F3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Technische Gebäudeausrüstung</w:t>
            </w:r>
          </w:p>
        </w:tc>
      </w:tr>
    </w:tbl>
    <w:p w14:paraId="6BEA7090" w14:textId="77777777"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14:paraId="735CC7E5" w14:textId="77777777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14:paraId="1BED22CD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Aufzüge</w:t>
            </w:r>
          </w:p>
        </w:tc>
      </w:tr>
    </w:tbl>
    <w:p w14:paraId="496D8996" w14:textId="77777777"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72AC169E" w14:textId="77777777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0A4420D4" w14:textId="77777777" w:rsidR="006E7BF6" w:rsidRPr="0096386E" w:rsidRDefault="006E7BF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EC8EAE" w14:textId="77777777" w:rsidR="00A21BA6" w:rsidRPr="00E3375A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14:paraId="4C1530DD" w14:textId="77777777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14:paraId="642A769C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Rauch- und Wärmeabzugsanlagen</w:t>
            </w:r>
          </w:p>
        </w:tc>
      </w:tr>
    </w:tbl>
    <w:p w14:paraId="6400613B" w14:textId="77777777"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5597E00F" w14:textId="77777777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7D9EF131" w14:textId="77777777" w:rsidR="006E7BF6" w:rsidRPr="0096386E" w:rsidRDefault="006E7BF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7B71A5" w14:textId="77777777" w:rsidR="00A21BA6" w:rsidRDefault="00A21BA6" w:rsidP="00A21BA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740E8" w14:paraId="0D7A3922" w14:textId="77777777" w:rsidTr="009740E8">
        <w:trPr>
          <w:trHeight w:val="289"/>
        </w:trPr>
        <w:tc>
          <w:tcPr>
            <w:tcW w:w="3969" w:type="dxa"/>
            <w:vAlign w:val="center"/>
          </w:tcPr>
          <w:p w14:paraId="20C3AAC0" w14:textId="77777777" w:rsidR="009740E8" w:rsidRDefault="009740E8" w:rsidP="00974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0E8">
              <w:rPr>
                <w:rFonts w:ascii="Arial" w:hAnsi="Arial" w:cs="Arial"/>
                <w:b/>
                <w:sz w:val="20"/>
                <w:szCs w:val="20"/>
              </w:rPr>
              <w:t>Zuluftöffnungen/-einrichtungen</w:t>
            </w:r>
          </w:p>
        </w:tc>
      </w:tr>
    </w:tbl>
    <w:p w14:paraId="24EE755E" w14:textId="77777777" w:rsidR="009740E8" w:rsidRPr="009740E8" w:rsidRDefault="009740E8" w:rsidP="00A21BA6">
      <w:pPr>
        <w:rPr>
          <w:rFonts w:ascii="Arial" w:hAnsi="Arial" w:cs="Arial"/>
          <w:b/>
          <w:sz w:val="8"/>
          <w:szCs w:val="8"/>
        </w:rPr>
      </w:pPr>
    </w:p>
    <w:p w14:paraId="263380C2" w14:textId="77777777" w:rsidR="00305081" w:rsidRDefault="00305081" w:rsidP="00A21BA6">
      <w:pPr>
        <w:rPr>
          <w:sz w:val="20"/>
          <w:szCs w:val="20"/>
        </w:rPr>
        <w:sectPr w:rsidR="00305081" w:rsidSect="00687B79">
          <w:headerReference w:type="even" r:id="rId10"/>
          <w:pgSz w:w="11906" w:h="16838" w:code="9"/>
          <w:pgMar w:top="1134" w:right="567" w:bottom="1701" w:left="1134" w:header="397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9740E8" w14:paraId="444AEE0E" w14:textId="77777777" w:rsidTr="009740E8">
        <w:trPr>
          <w:trHeight w:val="289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14:paraId="6B194A79" w14:textId="4F5C624A" w:rsidR="009740E8" w:rsidRDefault="009740E8" w:rsidP="00A21BA6">
            <w:pPr>
              <w:rPr>
                <w:sz w:val="20"/>
                <w:szCs w:val="20"/>
              </w:rPr>
            </w:pPr>
          </w:p>
        </w:tc>
      </w:tr>
    </w:tbl>
    <w:p w14:paraId="099B70B9" w14:textId="691E0EA4" w:rsidR="009740E8" w:rsidRDefault="009740E8" w:rsidP="00A21BA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229D9" w14:paraId="34AEF285" w14:textId="77777777" w:rsidTr="006229D9">
        <w:trPr>
          <w:trHeight w:val="274"/>
        </w:trPr>
        <w:tc>
          <w:tcPr>
            <w:tcW w:w="3964" w:type="dxa"/>
          </w:tcPr>
          <w:p w14:paraId="3F3378D2" w14:textId="4B71E69F" w:rsidR="006229D9" w:rsidRPr="006229D9" w:rsidRDefault="006229D9" w:rsidP="006229D9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D8B">
              <w:rPr>
                <w:rFonts w:ascii="Arial" w:hAnsi="Arial" w:cs="Arial"/>
                <w:b/>
                <w:bCs/>
                <w:sz w:val="20"/>
                <w:szCs w:val="20"/>
              </w:rPr>
              <w:t>Brandmeldeanlage</w:t>
            </w:r>
          </w:p>
        </w:tc>
      </w:tr>
    </w:tbl>
    <w:p w14:paraId="5E870551" w14:textId="5315DED3" w:rsidR="00A21BA6" w:rsidRDefault="00A21BA6" w:rsidP="00A21BA6">
      <w:pPr>
        <w:rPr>
          <w:rFonts w:ascii="Arial" w:hAnsi="Arial" w:cs="Arial"/>
          <w:bCs/>
          <w:sz w:val="20"/>
          <w:szCs w:val="20"/>
        </w:rPr>
      </w:pPr>
    </w:p>
    <w:p w14:paraId="09121D12" w14:textId="77777777" w:rsidR="008A7D8B" w:rsidRDefault="008A7D8B" w:rsidP="00A21BA6">
      <w:pPr>
        <w:rPr>
          <w:rFonts w:ascii="Arial" w:hAnsi="Arial" w:cs="Arial"/>
          <w:bCs/>
          <w:sz w:val="20"/>
          <w:szCs w:val="20"/>
        </w:rPr>
      </w:pPr>
    </w:p>
    <w:p w14:paraId="43F335D6" w14:textId="77777777" w:rsidR="008A7D8B" w:rsidRPr="00E3375A" w:rsidRDefault="008A7D8B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4AEB52AF" w14:textId="77777777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7CE3D18F" w14:textId="77777777" w:rsidR="006E7BF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8A7D8B" w:rsidRPr="0096386E" w14:paraId="1F548883" w14:textId="77777777" w:rsidTr="008A7D8B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14:paraId="36E8E2E0" w14:textId="77777777" w:rsidR="008A7D8B" w:rsidRPr="0096386E" w:rsidRDefault="008A7D8B" w:rsidP="008A7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EDV-Anlagen</w:t>
            </w:r>
          </w:p>
        </w:tc>
      </w:tr>
    </w:tbl>
    <w:p w14:paraId="40CFE79B" w14:textId="77777777" w:rsidR="00A21BA6" w:rsidRPr="008A7D8B" w:rsidRDefault="00A21BA6" w:rsidP="00A21B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14:paraId="08FEE83C" w14:textId="77777777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14:paraId="02F4EB98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Ortsfeste Meldeeinrichtungen</w:t>
            </w:r>
          </w:p>
        </w:tc>
      </w:tr>
    </w:tbl>
    <w:p w14:paraId="361FFA40" w14:textId="77777777"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66376FB2" w14:textId="77777777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03D0396B" w14:textId="77777777" w:rsidR="002F0F99" w:rsidRPr="0096386E" w:rsidRDefault="002F0F99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F99" w:rsidRPr="0096386E" w14:paraId="5A652728" w14:textId="77777777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77C4F7D9" w14:textId="77777777" w:rsidR="002F0F99" w:rsidRPr="002F0F99" w:rsidRDefault="002F0F99" w:rsidP="00A21BA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2F0F9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Geräte zur Erkundung</w:t>
            </w:r>
          </w:p>
        </w:tc>
      </w:tr>
      <w:tr w:rsidR="002F0F99" w:rsidRPr="0096386E" w14:paraId="0003051D" w14:textId="77777777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759C15F3" w14:textId="77777777" w:rsidR="002F0F99" w:rsidRPr="0096386E" w:rsidRDefault="009527E6" w:rsidP="009527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z.B. </w:t>
            </w:r>
            <w:r w:rsidR="00340353">
              <w:rPr>
                <w:rFonts w:ascii="Arial" w:hAnsi="Arial" w:cs="Arial"/>
                <w:bCs/>
                <w:sz w:val="20"/>
                <w:szCs w:val="20"/>
              </w:rPr>
              <w:t>Bockleiter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oder </w:t>
            </w:r>
            <w:r w:rsidR="002F0F99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ppelbodenheber </w:t>
            </w:r>
          </w:p>
        </w:tc>
      </w:tr>
    </w:tbl>
    <w:p w14:paraId="0EE7EA80" w14:textId="77777777" w:rsidR="002F0F99" w:rsidRPr="0006728F" w:rsidRDefault="002F0F99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A21BA6" w:rsidRPr="0096386E" w14:paraId="35CBCD60" w14:textId="77777777" w:rsidTr="007232B6">
        <w:trPr>
          <w:trHeight w:val="291"/>
        </w:trPr>
        <w:tc>
          <w:tcPr>
            <w:tcW w:w="4962" w:type="dxa"/>
            <w:shd w:val="clear" w:color="auto" w:fill="auto"/>
            <w:vAlign w:val="center"/>
          </w:tcPr>
          <w:p w14:paraId="721BF67B" w14:textId="77777777" w:rsidR="00A21BA6" w:rsidRPr="0096386E" w:rsidRDefault="00811839" w:rsidP="00811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Einrichtungen und Geräte zur Brandbekämpfung</w:t>
            </w:r>
          </w:p>
        </w:tc>
      </w:tr>
    </w:tbl>
    <w:p w14:paraId="6692A155" w14:textId="77777777" w:rsidR="00811839" w:rsidRDefault="00811839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Style w:val="Tabellenraster"/>
        <w:tblW w:w="101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B7228" w14:paraId="2AE5D24C" w14:textId="77777777" w:rsidTr="00745BCE">
        <w:trPr>
          <w:trHeight w:val="289"/>
        </w:trPr>
        <w:tc>
          <w:tcPr>
            <w:tcW w:w="10148" w:type="dxa"/>
            <w:vAlign w:val="center"/>
          </w:tcPr>
          <w:p w14:paraId="22442255" w14:textId="0429282E" w:rsidR="003B7228" w:rsidRPr="000123AF" w:rsidRDefault="001252DD" w:rsidP="00D94AE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123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</w:t>
            </w:r>
            <w:r w:rsidR="00147B48" w:rsidRPr="000123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rtsfest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(Wandhydranten Typ F)</w:t>
            </w:r>
          </w:p>
        </w:tc>
      </w:tr>
      <w:tr w:rsidR="003B7228" w14:paraId="1D5B7CE0" w14:textId="77777777" w:rsidTr="00745BCE">
        <w:trPr>
          <w:trHeight w:val="289"/>
        </w:trPr>
        <w:tc>
          <w:tcPr>
            <w:tcW w:w="10148" w:type="dxa"/>
            <w:vAlign w:val="center"/>
          </w:tcPr>
          <w:p w14:paraId="4DC18905" w14:textId="77777777" w:rsidR="003B7228" w:rsidRPr="00C06251" w:rsidRDefault="003B7228" w:rsidP="00F17ED9">
            <w:pPr>
              <w:ind w:right="-5642"/>
              <w:rPr>
                <w:rFonts w:ascii="Arial" w:hAnsi="Arial" w:cs="Arial"/>
                <w:sz w:val="20"/>
                <w:szCs w:val="20"/>
              </w:rPr>
            </w:pPr>
          </w:p>
          <w:p w14:paraId="14B275BC" w14:textId="77777777" w:rsidR="003B7228" w:rsidRPr="00C06251" w:rsidRDefault="003B7228" w:rsidP="00D94AE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9D24D1A" w14:textId="77777777" w:rsidR="003B7228" w:rsidRDefault="003B7228" w:rsidP="00A21BA6">
      <w:pPr>
        <w:rPr>
          <w:sz w:val="8"/>
          <w:szCs w:val="8"/>
        </w:rPr>
      </w:pPr>
    </w:p>
    <w:p w14:paraId="73E4D355" w14:textId="77777777" w:rsidR="003B7228" w:rsidRDefault="003B7228" w:rsidP="00A21BA6">
      <w:pPr>
        <w:rPr>
          <w:sz w:val="8"/>
          <w:szCs w:val="8"/>
        </w:rPr>
      </w:pPr>
    </w:p>
    <w:tbl>
      <w:tblPr>
        <w:tblStyle w:val="Tabellenraster"/>
        <w:tblW w:w="101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06251" w14:paraId="1D3975CC" w14:textId="77777777" w:rsidTr="00745BCE">
        <w:trPr>
          <w:trHeight w:val="289"/>
        </w:trPr>
        <w:tc>
          <w:tcPr>
            <w:tcW w:w="10148" w:type="dxa"/>
            <w:vAlign w:val="center"/>
          </w:tcPr>
          <w:p w14:paraId="2C8C4B82" w14:textId="6CE11A23" w:rsidR="00E840DF" w:rsidRPr="000123AF" w:rsidRDefault="001252DD" w:rsidP="00C0625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B</w:t>
            </w:r>
            <w:r w:rsidR="00C06251" w:rsidRPr="000123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eweglich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(fahrbare Löschgeräte)</w:t>
            </w:r>
          </w:p>
        </w:tc>
      </w:tr>
      <w:tr w:rsidR="00C06251" w14:paraId="6792EE8A" w14:textId="77777777" w:rsidTr="00745BCE">
        <w:trPr>
          <w:trHeight w:val="289"/>
        </w:trPr>
        <w:tc>
          <w:tcPr>
            <w:tcW w:w="10148" w:type="dxa"/>
            <w:vAlign w:val="center"/>
          </w:tcPr>
          <w:p w14:paraId="4068D618" w14:textId="77777777" w:rsidR="00336402" w:rsidRDefault="00336402" w:rsidP="00C06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A3F66" w14:textId="78E825B8" w:rsidR="009527E6" w:rsidRDefault="009527E6" w:rsidP="00C06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C07F0" w14:textId="77777777" w:rsidR="001252DD" w:rsidRDefault="001252DD" w:rsidP="00C06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ED605" w14:textId="12B4AD2D" w:rsidR="00336402" w:rsidRDefault="00336402" w:rsidP="00C0625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3640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Kleinlöschgeräte</w:t>
            </w:r>
          </w:p>
          <w:p w14:paraId="38643F96" w14:textId="77777777" w:rsidR="001252DD" w:rsidRPr="00336402" w:rsidRDefault="001252DD" w:rsidP="00C0625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53B52680" w14:textId="77777777" w:rsidR="00C06251" w:rsidRPr="00C06251" w:rsidRDefault="00C06251" w:rsidP="00C062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AD60F82" w14:textId="77777777" w:rsidR="00C06251" w:rsidRDefault="00C06251" w:rsidP="00A21BA6">
      <w:pPr>
        <w:rPr>
          <w:sz w:val="8"/>
          <w:szCs w:val="8"/>
        </w:rPr>
      </w:pPr>
    </w:p>
    <w:p w14:paraId="511DACDE" w14:textId="77777777" w:rsidR="00C06251" w:rsidRPr="00C06251" w:rsidRDefault="00C06251" w:rsidP="00A21BA6">
      <w:pPr>
        <w:rPr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14:paraId="3EC208E9" w14:textId="77777777" w:rsidTr="00A470EF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14:paraId="7A7D94CA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Klima- und Lüftungsanlagen</w:t>
            </w:r>
          </w:p>
        </w:tc>
      </w:tr>
    </w:tbl>
    <w:p w14:paraId="34DCB27B" w14:textId="77777777" w:rsidR="00A21BA6" w:rsidRPr="0006728F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54F49D7C" w14:textId="77777777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11B7D860" w14:textId="77777777" w:rsidR="00A21BA6" w:rsidRPr="00C7284D" w:rsidRDefault="00A21BA6" w:rsidP="00A21BA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</w:tbl>
    <w:p w14:paraId="474A8A3E" w14:textId="77777777" w:rsidR="00A21BA6" w:rsidRPr="00281478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348F9C51" w14:textId="77777777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11A65174" w14:textId="77777777"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Gebäudebeschreibung</w:t>
            </w:r>
          </w:p>
        </w:tc>
      </w:tr>
    </w:tbl>
    <w:p w14:paraId="046CACB7" w14:textId="77777777"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14:paraId="767FAE3B" w14:textId="77777777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14:paraId="582AA16D" w14:textId="77777777" w:rsidR="00A21BA6" w:rsidRPr="00397BEA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B4C1342" w14:textId="77777777"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6"/>
      </w:tblGrid>
      <w:tr w:rsidR="00A21BA6" w:rsidRPr="0096386E" w14:paraId="7E922AC5" w14:textId="77777777" w:rsidTr="00237BF0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8E56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Tragende Bauteile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5E66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C98" w:rsidRPr="0096386E" w14:paraId="3AE49E90" w14:textId="77777777" w:rsidTr="00237BF0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BEDA" w14:textId="77777777"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Wände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91A0" w14:textId="77777777" w:rsidR="00296C98" w:rsidRPr="0096386E" w:rsidRDefault="00296C98" w:rsidP="005B2E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C98" w:rsidRPr="0096386E" w14:paraId="77B97884" w14:textId="77777777" w:rsidTr="00237BF0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C251" w14:textId="77777777"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Stützen / Riegel (Skelettbauweise)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8C9E" w14:textId="77777777" w:rsidR="00296C98" w:rsidRPr="0096386E" w:rsidRDefault="00296C98" w:rsidP="005B2E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C98" w:rsidRPr="0096386E" w14:paraId="408D1724" w14:textId="77777777" w:rsidTr="00237BF0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482E" w14:textId="77777777"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Brandwände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D9AA" w14:textId="77777777"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024C8F59" w14:textId="77777777" w:rsidTr="00237BF0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8562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Trennwände</w:t>
            </w:r>
            <w:r w:rsidR="00296C98">
              <w:rPr>
                <w:rFonts w:ascii="Arial" w:hAnsi="Arial" w:cs="Arial"/>
                <w:bCs/>
                <w:sz w:val="20"/>
                <w:szCs w:val="20"/>
              </w:rPr>
              <w:t xml:space="preserve"> zu Räumen mit besonderen Anforderungen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017B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28328234" w14:textId="77777777" w:rsidTr="00237BF0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FDA2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Treppen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0173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16F012DD" w14:textId="77777777" w:rsidTr="00237BF0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CE2C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Decken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A2F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14:paraId="0AD2B9CE" w14:textId="77777777" w:rsidTr="00237BF0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7072" w14:textId="77777777"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Dachkonstruktion und Dachaufbau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75D1" w14:textId="77777777" w:rsidR="006E7BF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F4A899" w14:textId="77777777" w:rsidR="00A135A3" w:rsidRDefault="00A135A3" w:rsidP="00C47AF6">
      <w:pPr>
        <w:tabs>
          <w:tab w:val="left" w:pos="1828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C1B7D" w:rsidRPr="003C1B7D" w14:paraId="491A052B" w14:textId="77777777" w:rsidTr="00B90470">
        <w:trPr>
          <w:trHeight w:val="289"/>
        </w:trPr>
        <w:tc>
          <w:tcPr>
            <w:tcW w:w="10148" w:type="dxa"/>
          </w:tcPr>
          <w:p w14:paraId="281E8527" w14:textId="77777777" w:rsidR="00237BF0" w:rsidRDefault="00237BF0" w:rsidP="00DC2511">
            <w:pPr>
              <w:tabs>
                <w:tab w:val="left" w:pos="182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3941"/>
            </w:tblGrid>
            <w:tr w:rsidR="00237BF0" w14:paraId="11B1C4C3" w14:textId="77777777" w:rsidTr="00237BF0">
              <w:trPr>
                <w:trHeight w:val="303"/>
              </w:trPr>
              <w:tc>
                <w:tcPr>
                  <w:tcW w:w="3941" w:type="dxa"/>
                  <w:shd w:val="clear" w:color="auto" w:fill="D0CECE" w:themeFill="background2" w:themeFillShade="E6"/>
                </w:tcPr>
                <w:p w14:paraId="182655AE" w14:textId="28F44AAC" w:rsidR="00237BF0" w:rsidRPr="00237BF0" w:rsidRDefault="00237BF0" w:rsidP="00DC2511">
                  <w:pPr>
                    <w:tabs>
                      <w:tab w:val="left" w:pos="1828"/>
                    </w:tabs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237BF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Löschwasserversorgung</w:t>
                  </w:r>
                </w:p>
              </w:tc>
            </w:tr>
          </w:tbl>
          <w:p w14:paraId="790F650B" w14:textId="77777777" w:rsidR="00237BF0" w:rsidRPr="00237BF0" w:rsidRDefault="00237BF0" w:rsidP="00DC2511">
            <w:pPr>
              <w:tabs>
                <w:tab w:val="left" w:pos="182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8F4E920" w14:textId="2B3FE8DC" w:rsidR="003C1B7D" w:rsidRDefault="00237BF0" w:rsidP="00DC2511">
            <w:pPr>
              <w:tabs>
                <w:tab w:val="left" w:pos="1828"/>
              </w:tabs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237BF0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a</w:t>
            </w:r>
            <w:r w:rsidR="00727C6E" w:rsidRPr="00237BF0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bhängig</w:t>
            </w:r>
            <w:r w:rsidR="001252DD" w:rsidRPr="00237BF0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 (Hydranten</w:t>
            </w:r>
            <w:r w:rsidR="002226C5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, Zisternen</w:t>
            </w:r>
            <w:r w:rsidR="001252DD" w:rsidRPr="00237BF0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)</w:t>
            </w:r>
          </w:p>
          <w:p w14:paraId="76E5CE39" w14:textId="69254542" w:rsidR="00687B79" w:rsidRDefault="00687B79" w:rsidP="00DC2511">
            <w:pPr>
              <w:tabs>
                <w:tab w:val="left" w:pos="1828"/>
              </w:tabs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  <w:p w14:paraId="55DEEC30" w14:textId="77777777" w:rsidR="00687B79" w:rsidRPr="00237BF0" w:rsidRDefault="00687B79" w:rsidP="00DC2511">
            <w:pPr>
              <w:tabs>
                <w:tab w:val="left" w:pos="1828"/>
              </w:tabs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  <w:p w14:paraId="06A0278D" w14:textId="77777777" w:rsidR="003C1B7D" w:rsidRPr="00762338" w:rsidRDefault="003C1B7D" w:rsidP="00DC2511">
            <w:pPr>
              <w:tabs>
                <w:tab w:val="left" w:pos="1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51E43" w14:textId="77777777" w:rsidR="006C52FA" w:rsidRDefault="006C52FA" w:rsidP="00C47AF6">
      <w:pPr>
        <w:tabs>
          <w:tab w:val="left" w:pos="1828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342909AC" w14:textId="77777777" w:rsidR="00305081" w:rsidRDefault="00305081" w:rsidP="009045F4">
      <w:pPr>
        <w:tabs>
          <w:tab w:val="left" w:pos="1828"/>
        </w:tabs>
        <w:rPr>
          <w:rFonts w:ascii="Arial" w:hAnsi="Arial" w:cs="Arial"/>
          <w:b/>
          <w:iCs/>
          <w:sz w:val="20"/>
          <w:szCs w:val="20"/>
          <w:u w:val="single"/>
        </w:rPr>
        <w:sectPr w:rsidR="00305081" w:rsidSect="00687B79">
          <w:headerReference w:type="default" r:id="rId11"/>
          <w:pgSz w:w="11906" w:h="16838" w:code="9"/>
          <w:pgMar w:top="1134" w:right="567" w:bottom="1701" w:left="1134" w:header="397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C1B7D" w:rsidRPr="006C52FA" w14:paraId="402C7EC6" w14:textId="77777777" w:rsidTr="00B90470">
        <w:trPr>
          <w:trHeight w:val="289"/>
        </w:trPr>
        <w:tc>
          <w:tcPr>
            <w:tcW w:w="10148" w:type="dxa"/>
          </w:tcPr>
          <w:p w14:paraId="24A6A970" w14:textId="20DF5E15" w:rsidR="009045F4" w:rsidRDefault="00237BF0" w:rsidP="009045F4">
            <w:pPr>
              <w:tabs>
                <w:tab w:val="left" w:pos="1828"/>
              </w:tabs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lastRenderedPageBreak/>
              <w:t>u</w:t>
            </w:r>
            <w:r w:rsidR="003C1B7D" w:rsidRPr="00237BF0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nabhängi</w:t>
            </w:r>
            <w:r w:rsidR="009045F4" w:rsidRPr="00237BF0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g</w:t>
            </w:r>
            <w:r w:rsidR="001252DD" w:rsidRPr="00237BF0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 (z.B. Fließgewässer, Seen o.ä.)</w:t>
            </w:r>
          </w:p>
          <w:p w14:paraId="7A7B6ED5" w14:textId="6C57DE22" w:rsidR="00237BF0" w:rsidRDefault="00237BF0" w:rsidP="009045F4">
            <w:pPr>
              <w:tabs>
                <w:tab w:val="left" w:pos="182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1F1A8D4" w14:textId="77777777" w:rsidR="00237BF0" w:rsidRPr="00237BF0" w:rsidRDefault="00237BF0" w:rsidP="009045F4">
            <w:pPr>
              <w:tabs>
                <w:tab w:val="left" w:pos="182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36611C" w14:textId="77777777" w:rsidR="00FF69BA" w:rsidRDefault="00FF69BA" w:rsidP="009045F4">
            <w:pPr>
              <w:tabs>
                <w:tab w:val="left" w:pos="182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28BEF0E6" w14:textId="6417C6E6" w:rsidR="00687B79" w:rsidRPr="009045F4" w:rsidRDefault="00687B79" w:rsidP="009045F4">
            <w:pPr>
              <w:tabs>
                <w:tab w:val="left" w:pos="182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060835E5" w14:textId="77777777" w:rsidR="00FF69BA" w:rsidRDefault="00FF69B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FF69BA" w14:paraId="4AF2B37A" w14:textId="77777777" w:rsidTr="00FF69BA">
        <w:trPr>
          <w:trHeight w:val="289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04083C01" w14:textId="77777777" w:rsidR="00FF69BA" w:rsidRPr="00FF69BA" w:rsidRDefault="00FF69BA" w:rsidP="00FF6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9BA">
              <w:rPr>
                <w:rFonts w:ascii="Arial" w:hAnsi="Arial" w:cs="Arial"/>
                <w:b/>
                <w:sz w:val="20"/>
                <w:szCs w:val="20"/>
              </w:rPr>
              <w:t>Löschwasserrückhaltung</w:t>
            </w:r>
          </w:p>
        </w:tc>
      </w:tr>
    </w:tbl>
    <w:p w14:paraId="5BDC233D" w14:textId="77777777" w:rsidR="00FF69BA" w:rsidRDefault="00FF69BA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FF69BA" w14:paraId="7AF075B3" w14:textId="77777777" w:rsidTr="00FF69BA">
        <w:trPr>
          <w:trHeight w:val="289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14:paraId="2740C5C9" w14:textId="77777777" w:rsidR="00FF69BA" w:rsidRPr="00FF69BA" w:rsidRDefault="00FF6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05161" w14:textId="77777777" w:rsidR="00FF69BA" w:rsidRPr="00FF69BA" w:rsidRDefault="00FF69BA">
      <w:pPr>
        <w:rPr>
          <w:rFonts w:ascii="Arial" w:hAnsi="Arial" w:cs="Arial"/>
          <w:sz w:val="8"/>
          <w:szCs w:val="8"/>
        </w:rPr>
      </w:pPr>
    </w:p>
    <w:p w14:paraId="399EF218" w14:textId="2EE684D7" w:rsidR="00FF69BA" w:rsidRDefault="00FF69BA">
      <w:pPr>
        <w:rPr>
          <w:rFonts w:ascii="Arial" w:hAnsi="Arial" w:cs="Arial"/>
          <w:sz w:val="20"/>
          <w:szCs w:val="20"/>
        </w:rPr>
      </w:pPr>
    </w:p>
    <w:p w14:paraId="5C82EBF2" w14:textId="77777777" w:rsidR="00237BF0" w:rsidRPr="00FF69BA" w:rsidRDefault="00237BF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148"/>
      </w:tblGrid>
      <w:tr w:rsidR="009045F4" w:rsidRPr="009045F4" w14:paraId="06F35AD0" w14:textId="77777777" w:rsidTr="00FF69BA">
        <w:trPr>
          <w:trHeight w:val="289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14:paraId="21BA664D" w14:textId="77777777" w:rsidR="009045F4" w:rsidRPr="009045F4" w:rsidRDefault="009045F4" w:rsidP="00D61F66">
            <w:pPr>
              <w:tabs>
                <w:tab w:val="left" w:pos="1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45F4">
              <w:rPr>
                <w:rFonts w:ascii="Arial" w:hAnsi="Arial" w:cs="Arial"/>
                <w:b/>
                <w:sz w:val="20"/>
                <w:szCs w:val="20"/>
              </w:rPr>
              <w:t>Sonstige Information</w:t>
            </w:r>
          </w:p>
        </w:tc>
      </w:tr>
    </w:tbl>
    <w:p w14:paraId="40EF91F0" w14:textId="7C0CB052" w:rsidR="009045F4" w:rsidRDefault="009045F4" w:rsidP="003C1B7D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p w14:paraId="0DD52397" w14:textId="44C31D9D" w:rsidR="00687B79" w:rsidRDefault="00687B79" w:rsidP="003C1B7D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p w14:paraId="0C53EE00" w14:textId="0ADE20F0" w:rsidR="00687B79" w:rsidRDefault="00687B79" w:rsidP="003C1B7D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p w14:paraId="06A24DBD" w14:textId="77777777" w:rsidR="00687B79" w:rsidRPr="00762338" w:rsidRDefault="00687B79" w:rsidP="003C1B7D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FA25AB" w:rsidRPr="00762338" w14:paraId="43C4C66A" w14:textId="77777777" w:rsidTr="00FA25AB">
        <w:trPr>
          <w:trHeight w:val="289"/>
        </w:trPr>
        <w:tc>
          <w:tcPr>
            <w:tcW w:w="3969" w:type="dxa"/>
            <w:vAlign w:val="center"/>
          </w:tcPr>
          <w:p w14:paraId="41BE7CC1" w14:textId="77777777" w:rsidR="00FA25AB" w:rsidRPr="00762338" w:rsidRDefault="00FA25AB" w:rsidP="00FA25AB">
            <w:pPr>
              <w:tabs>
                <w:tab w:val="left" w:pos="1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A25AB">
              <w:rPr>
                <w:rFonts w:ascii="Arial" w:hAnsi="Arial" w:cs="Arial"/>
                <w:b/>
                <w:sz w:val="20"/>
                <w:szCs w:val="20"/>
              </w:rPr>
              <w:t>Sammelplatz</w:t>
            </w:r>
            <w:r w:rsidR="003364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6EFCA33A" w14:textId="77777777" w:rsidR="006C52FA" w:rsidRDefault="006C52FA" w:rsidP="00FA25AB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FA25AB" w:rsidRPr="00FA25AB" w14:paraId="6D3FB636" w14:textId="77777777" w:rsidTr="005A34F8">
        <w:trPr>
          <w:trHeight w:val="289"/>
        </w:trPr>
        <w:tc>
          <w:tcPr>
            <w:tcW w:w="10148" w:type="dxa"/>
          </w:tcPr>
          <w:p w14:paraId="6D0ED64A" w14:textId="77777777" w:rsidR="00FA25AB" w:rsidRPr="00FA25AB" w:rsidRDefault="00FA25AB" w:rsidP="00B168CF">
            <w:pPr>
              <w:tabs>
                <w:tab w:val="left" w:pos="1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E3406" w14:textId="77777777" w:rsidR="00FA25AB" w:rsidRPr="00FA25AB" w:rsidRDefault="00FA25AB" w:rsidP="00FA25AB">
      <w:pPr>
        <w:tabs>
          <w:tab w:val="left" w:pos="1828"/>
        </w:tabs>
        <w:rPr>
          <w:rFonts w:ascii="Arial" w:hAnsi="Arial" w:cs="Arial"/>
          <w:sz w:val="20"/>
          <w:szCs w:val="20"/>
        </w:rPr>
      </w:pPr>
    </w:p>
    <w:sectPr w:rsidR="00FA25AB" w:rsidRPr="00FA25AB" w:rsidSect="00687B79">
      <w:headerReference w:type="even" r:id="rId12"/>
      <w:pgSz w:w="11906" w:h="16838" w:code="9"/>
      <w:pgMar w:top="1134" w:right="567" w:bottom="170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9209" w14:textId="77777777" w:rsidR="00B5056F" w:rsidRDefault="00B5056F">
      <w:r>
        <w:separator/>
      </w:r>
    </w:p>
  </w:endnote>
  <w:endnote w:type="continuationSeparator" w:id="0">
    <w:p w14:paraId="4E42EFA2" w14:textId="77777777" w:rsidR="00B5056F" w:rsidRDefault="00B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8E24" w14:textId="77777777" w:rsidR="00B5056F" w:rsidRDefault="00B5056F">
      <w:r>
        <w:separator/>
      </w:r>
    </w:p>
  </w:footnote>
  <w:footnote w:type="continuationSeparator" w:id="0">
    <w:p w14:paraId="04A53DBB" w14:textId="77777777" w:rsidR="00B5056F" w:rsidRDefault="00B5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6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0"/>
    </w:tblGrid>
    <w:tr w:rsidR="006F503B" w:rsidRPr="0096386E" w14:paraId="4CF9285F" w14:textId="77777777" w:rsidTr="001400F0">
      <w:tc>
        <w:tcPr>
          <w:tcW w:w="2576" w:type="dxa"/>
          <w:shd w:val="clear" w:color="auto" w:fill="auto"/>
        </w:tcPr>
        <w:p w14:paraId="27BB069B" w14:textId="77777777" w:rsidR="006F503B" w:rsidRPr="0096386E" w:rsidRDefault="006F503B" w:rsidP="00E852DE">
          <w:pPr>
            <w:pStyle w:val="Kopfzeile"/>
            <w:tabs>
              <w:tab w:val="left" w:pos="737"/>
              <w:tab w:val="left" w:pos="1163"/>
              <w:tab w:val="left" w:pos="1377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b/>
              <w:sz w:val="20"/>
              <w:szCs w:val="20"/>
            </w:rPr>
            <w:br w:type="page"/>
          </w:r>
          <w:r w:rsidRPr="0096386E">
            <w:rPr>
              <w:rFonts w:ascii="Arial" w:hAnsi="Arial" w:cs="Arial"/>
              <w:sz w:val="20"/>
              <w:szCs w:val="20"/>
            </w:rPr>
            <w:t>Seite</w:t>
          </w:r>
          <w:r w:rsidR="00E852DE">
            <w:rPr>
              <w:rFonts w:ascii="Arial" w:hAnsi="Arial" w:cs="Arial"/>
              <w:sz w:val="20"/>
              <w:szCs w:val="20"/>
            </w:rPr>
            <w:t>:</w:t>
          </w:r>
          <w:r w:rsidR="00E852DE">
            <w:rPr>
              <w:rFonts w:ascii="Arial" w:hAnsi="Arial" w:cs="Arial"/>
              <w:sz w:val="20"/>
              <w:szCs w:val="20"/>
            </w:rPr>
            <w:tab/>
          </w:r>
          <w:r w:rsidR="00E852DE">
            <w:rPr>
              <w:rFonts w:ascii="Arial" w:hAnsi="Arial" w:cs="Arial"/>
              <w:sz w:val="20"/>
              <w:szCs w:val="20"/>
            </w:rPr>
            <w:tab/>
          </w:r>
          <w:r w:rsidR="00E80AF9">
            <w:rPr>
              <w:rFonts w:ascii="Arial" w:hAnsi="Arial" w:cs="Arial"/>
              <w:sz w:val="20"/>
              <w:szCs w:val="20"/>
            </w:rPr>
            <w:t>2</w:t>
          </w:r>
          <w:r w:rsidRPr="0096386E">
            <w:rPr>
              <w:rFonts w:ascii="Arial" w:hAnsi="Arial" w:cs="Arial"/>
              <w:sz w:val="20"/>
              <w:szCs w:val="20"/>
            </w:rPr>
            <w:t xml:space="preserve"> von </w:t>
          </w:r>
          <w:r w:rsidR="00E80AF9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6F503B" w:rsidRPr="0096386E" w14:paraId="351B4053" w14:textId="77777777" w:rsidTr="001400F0">
      <w:tc>
        <w:tcPr>
          <w:tcW w:w="2576" w:type="dxa"/>
          <w:shd w:val="clear" w:color="auto" w:fill="auto"/>
        </w:tcPr>
        <w:p w14:paraId="0D8EA9F8" w14:textId="77777777" w:rsidR="006F503B" w:rsidRPr="0096386E" w:rsidRDefault="006F503B" w:rsidP="006F503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Stand: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  <w:tr w:rsidR="006F503B" w:rsidRPr="0096386E" w14:paraId="410F32C9" w14:textId="77777777" w:rsidTr="001400F0">
      <w:tc>
        <w:tcPr>
          <w:tcW w:w="2576" w:type="dxa"/>
          <w:shd w:val="clear" w:color="auto" w:fill="auto"/>
        </w:tcPr>
        <w:p w14:paraId="717F7097" w14:textId="77777777" w:rsidR="006F503B" w:rsidRPr="0096386E" w:rsidRDefault="006F503B" w:rsidP="006F503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Objekt-Nr.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14:paraId="7F1C3271" w14:textId="77777777" w:rsidR="005B2E87" w:rsidRDefault="005B2E87" w:rsidP="00A135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8075" w:type="dxa"/>
      <w:tblLook w:val="04A0" w:firstRow="1" w:lastRow="0" w:firstColumn="1" w:lastColumn="0" w:noHBand="0" w:noVBand="1"/>
    </w:tblPr>
    <w:tblGrid>
      <w:gridCol w:w="2011"/>
    </w:tblGrid>
    <w:tr w:rsidR="00E07D06" w14:paraId="597231D7" w14:textId="77777777" w:rsidTr="00EA766B">
      <w:trPr>
        <w:trHeight w:val="256"/>
      </w:trPr>
      <w:tc>
        <w:tcPr>
          <w:tcW w:w="2011" w:type="dxa"/>
        </w:tcPr>
        <w:p w14:paraId="50BF6428" w14:textId="355A4410" w:rsidR="00E07D06" w:rsidRPr="00E07D06" w:rsidRDefault="00E07D06" w:rsidP="00E07D06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 xml:space="preserve">Seite </w:t>
          </w:r>
          <w:r w:rsidR="00687B79">
            <w:rPr>
              <w:rFonts w:ascii="Arial" w:hAnsi="Arial" w:cs="Arial"/>
              <w:sz w:val="22"/>
              <w:szCs w:val="22"/>
            </w:rPr>
            <w:t>3</w:t>
          </w:r>
          <w:r w:rsidRPr="00E07D06">
            <w:rPr>
              <w:rFonts w:ascii="Arial" w:hAnsi="Arial" w:cs="Arial"/>
              <w:sz w:val="22"/>
              <w:szCs w:val="22"/>
            </w:rPr>
            <w:t xml:space="preserve"> von 4</w:t>
          </w:r>
        </w:p>
      </w:tc>
    </w:tr>
    <w:tr w:rsidR="00E07D06" w14:paraId="4330B87B" w14:textId="77777777" w:rsidTr="00EA766B">
      <w:trPr>
        <w:trHeight w:val="256"/>
      </w:trPr>
      <w:tc>
        <w:tcPr>
          <w:tcW w:w="2011" w:type="dxa"/>
        </w:tcPr>
        <w:p w14:paraId="0CEEE0BF" w14:textId="77777777" w:rsidR="00E07D06" w:rsidRPr="00E07D06" w:rsidRDefault="00E07D06" w:rsidP="00E07D06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>Stand</w:t>
          </w:r>
        </w:p>
      </w:tc>
    </w:tr>
    <w:tr w:rsidR="00E07D06" w14:paraId="1DA22B32" w14:textId="77777777" w:rsidTr="00EA766B">
      <w:trPr>
        <w:trHeight w:val="245"/>
      </w:trPr>
      <w:tc>
        <w:tcPr>
          <w:tcW w:w="2011" w:type="dxa"/>
        </w:tcPr>
        <w:p w14:paraId="3F223042" w14:textId="77777777" w:rsidR="00E07D06" w:rsidRPr="00E07D06" w:rsidRDefault="00E07D06" w:rsidP="00E07D06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 xml:space="preserve">Objekt Nr. </w:t>
          </w:r>
        </w:p>
      </w:tc>
    </w:tr>
  </w:tbl>
  <w:p w14:paraId="50026104" w14:textId="77777777" w:rsidR="00D74CD4" w:rsidRPr="00947E23" w:rsidRDefault="00D74CD4" w:rsidP="00947E23">
    <w:pPr>
      <w:pStyle w:val="Kopfzeile"/>
      <w:ind w:left="738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shd w:val="clear" w:color="auto" w:fill="FF0000"/>
      <w:tblLook w:val="01E0" w:firstRow="1" w:lastRow="1" w:firstColumn="1" w:lastColumn="1" w:noHBand="0" w:noVBand="0"/>
    </w:tblPr>
    <w:tblGrid>
      <w:gridCol w:w="10205"/>
    </w:tblGrid>
    <w:tr w:rsidR="009A1955" w:rsidRPr="0096386E" w14:paraId="097F3184" w14:textId="77777777" w:rsidTr="0096386E">
      <w:trPr>
        <w:trHeight w:val="737"/>
        <w:jc w:val="center"/>
      </w:trPr>
      <w:tc>
        <w:tcPr>
          <w:tcW w:w="10206" w:type="dxa"/>
          <w:shd w:val="clear" w:color="auto" w:fill="FF0000"/>
          <w:vAlign w:val="center"/>
        </w:tcPr>
        <w:p w14:paraId="6111F8B5" w14:textId="77777777" w:rsidR="009A1955" w:rsidRPr="0096386E" w:rsidRDefault="009A1955" w:rsidP="0096386E">
          <w:pPr>
            <w:pStyle w:val="Kopfzeile"/>
            <w:jc w:val="center"/>
            <w:rPr>
              <w:rFonts w:ascii="Arial" w:hAnsi="Arial" w:cs="Arial"/>
              <w:color w:val="FFFFFF"/>
              <w:spacing w:val="160"/>
              <w:sz w:val="48"/>
              <w:szCs w:val="48"/>
            </w:rPr>
          </w:pPr>
          <w:r w:rsidRPr="0096386E">
            <w:rPr>
              <w:rFonts w:ascii="Arial" w:hAnsi="Arial" w:cs="Arial"/>
              <w:color w:val="FFFFFF"/>
              <w:spacing w:val="160"/>
              <w:sz w:val="48"/>
              <w:szCs w:val="48"/>
            </w:rPr>
            <w:t>F E U E R W E H R P L A N</w:t>
          </w:r>
        </w:p>
      </w:tc>
    </w:tr>
  </w:tbl>
  <w:p w14:paraId="6F9B4ECC" w14:textId="77777777" w:rsidR="009A1955" w:rsidRDefault="009A1955" w:rsidP="009A195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8075" w:type="dxa"/>
      <w:tblLook w:val="04A0" w:firstRow="1" w:lastRow="0" w:firstColumn="1" w:lastColumn="0" w:noHBand="0" w:noVBand="1"/>
    </w:tblPr>
    <w:tblGrid>
      <w:gridCol w:w="2011"/>
    </w:tblGrid>
    <w:tr w:rsidR="00E07D06" w14:paraId="735D0E4C" w14:textId="77777777" w:rsidTr="00E07D06">
      <w:trPr>
        <w:trHeight w:val="256"/>
      </w:trPr>
      <w:tc>
        <w:tcPr>
          <w:tcW w:w="2011" w:type="dxa"/>
        </w:tcPr>
        <w:p w14:paraId="489E1373" w14:textId="3CAA2BA5" w:rsidR="00E07D06" w:rsidRPr="00E07D06" w:rsidRDefault="00E07D06" w:rsidP="00A135A3">
          <w:pPr>
            <w:pStyle w:val="Kopfzeile"/>
            <w:rPr>
              <w:rFonts w:ascii="Arial" w:hAnsi="Arial" w:cs="Arial"/>
              <w:sz w:val="22"/>
              <w:szCs w:val="22"/>
            </w:rPr>
          </w:pPr>
          <w:bookmarkStart w:id="0" w:name="_Hlk161309859"/>
          <w:r w:rsidRPr="00E07D06">
            <w:rPr>
              <w:rFonts w:ascii="Arial" w:hAnsi="Arial" w:cs="Arial"/>
              <w:sz w:val="22"/>
              <w:szCs w:val="22"/>
            </w:rPr>
            <w:t xml:space="preserve">Seite </w:t>
          </w:r>
          <w:r w:rsidR="00152201">
            <w:rPr>
              <w:rFonts w:ascii="Arial" w:hAnsi="Arial" w:cs="Arial"/>
              <w:sz w:val="22"/>
              <w:szCs w:val="22"/>
            </w:rPr>
            <w:t>2</w:t>
          </w:r>
          <w:r w:rsidRPr="00E07D06">
            <w:rPr>
              <w:rFonts w:ascii="Arial" w:hAnsi="Arial" w:cs="Arial"/>
              <w:sz w:val="22"/>
              <w:szCs w:val="22"/>
            </w:rPr>
            <w:t xml:space="preserve"> von 4</w:t>
          </w:r>
        </w:p>
      </w:tc>
    </w:tr>
    <w:tr w:rsidR="00E07D06" w14:paraId="49232946" w14:textId="77777777" w:rsidTr="00E07D06">
      <w:trPr>
        <w:trHeight w:val="256"/>
      </w:trPr>
      <w:tc>
        <w:tcPr>
          <w:tcW w:w="2011" w:type="dxa"/>
        </w:tcPr>
        <w:p w14:paraId="53FA6C8C" w14:textId="15D8F685" w:rsidR="00E07D06" w:rsidRPr="00E07D06" w:rsidRDefault="00E07D06" w:rsidP="00A135A3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>Stand</w:t>
          </w:r>
        </w:p>
      </w:tc>
    </w:tr>
    <w:tr w:rsidR="00E07D06" w14:paraId="64757C8D" w14:textId="77777777" w:rsidTr="00E07D06">
      <w:trPr>
        <w:trHeight w:val="245"/>
      </w:trPr>
      <w:tc>
        <w:tcPr>
          <w:tcW w:w="2011" w:type="dxa"/>
        </w:tcPr>
        <w:p w14:paraId="64F34A47" w14:textId="1D114F22" w:rsidR="00E07D06" w:rsidRPr="00E07D06" w:rsidRDefault="00E07D06" w:rsidP="00A135A3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 xml:space="preserve">Objekt Nr. </w:t>
          </w:r>
        </w:p>
      </w:tc>
    </w:tr>
    <w:bookmarkEnd w:id="0"/>
  </w:tbl>
  <w:p w14:paraId="68ACCA05" w14:textId="77777777" w:rsidR="00E840DF" w:rsidRDefault="00E840DF" w:rsidP="00A135A3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8075" w:type="dxa"/>
      <w:tblLook w:val="04A0" w:firstRow="1" w:lastRow="0" w:firstColumn="1" w:lastColumn="0" w:noHBand="0" w:noVBand="1"/>
    </w:tblPr>
    <w:tblGrid>
      <w:gridCol w:w="2011"/>
    </w:tblGrid>
    <w:tr w:rsidR="00305081" w14:paraId="056292D6" w14:textId="77777777" w:rsidTr="00EA766B">
      <w:trPr>
        <w:trHeight w:val="256"/>
      </w:trPr>
      <w:tc>
        <w:tcPr>
          <w:tcW w:w="2011" w:type="dxa"/>
        </w:tcPr>
        <w:p w14:paraId="49C77F11" w14:textId="77777777" w:rsidR="00305081" w:rsidRPr="00E07D06" w:rsidRDefault="00305081" w:rsidP="00E07D06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 xml:space="preserve">Seite </w:t>
          </w:r>
          <w:r>
            <w:rPr>
              <w:rFonts w:ascii="Arial" w:hAnsi="Arial" w:cs="Arial"/>
              <w:sz w:val="22"/>
              <w:szCs w:val="22"/>
            </w:rPr>
            <w:t>3</w:t>
          </w:r>
          <w:r w:rsidRPr="00E07D06">
            <w:rPr>
              <w:rFonts w:ascii="Arial" w:hAnsi="Arial" w:cs="Arial"/>
              <w:sz w:val="22"/>
              <w:szCs w:val="22"/>
            </w:rPr>
            <w:t xml:space="preserve"> von 4</w:t>
          </w:r>
        </w:p>
      </w:tc>
    </w:tr>
    <w:tr w:rsidR="00305081" w14:paraId="0B5E44B2" w14:textId="77777777" w:rsidTr="00EA766B">
      <w:trPr>
        <w:trHeight w:val="256"/>
      </w:trPr>
      <w:tc>
        <w:tcPr>
          <w:tcW w:w="2011" w:type="dxa"/>
        </w:tcPr>
        <w:p w14:paraId="31A7BF2F" w14:textId="77777777" w:rsidR="00305081" w:rsidRPr="00E07D06" w:rsidRDefault="00305081" w:rsidP="00E07D06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>Stand</w:t>
          </w:r>
        </w:p>
      </w:tc>
    </w:tr>
    <w:tr w:rsidR="00305081" w14:paraId="11B4FC4E" w14:textId="77777777" w:rsidTr="00EA766B">
      <w:trPr>
        <w:trHeight w:val="245"/>
      </w:trPr>
      <w:tc>
        <w:tcPr>
          <w:tcW w:w="2011" w:type="dxa"/>
        </w:tcPr>
        <w:p w14:paraId="3A7E133E" w14:textId="77777777" w:rsidR="00305081" w:rsidRPr="00E07D06" w:rsidRDefault="00305081" w:rsidP="00E07D06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 xml:space="preserve">Objekt Nr. </w:t>
          </w:r>
        </w:p>
      </w:tc>
    </w:tr>
  </w:tbl>
  <w:p w14:paraId="673FFA73" w14:textId="77777777" w:rsidR="00305081" w:rsidRPr="00947E23" w:rsidRDefault="00305081" w:rsidP="00947E23">
    <w:pPr>
      <w:pStyle w:val="Kopfzeile"/>
      <w:ind w:left="7380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8075" w:type="dxa"/>
      <w:tblLook w:val="04A0" w:firstRow="1" w:lastRow="0" w:firstColumn="1" w:lastColumn="0" w:noHBand="0" w:noVBand="1"/>
    </w:tblPr>
    <w:tblGrid>
      <w:gridCol w:w="2011"/>
    </w:tblGrid>
    <w:tr w:rsidR="00305081" w14:paraId="387A7606" w14:textId="77777777" w:rsidTr="00E07D06">
      <w:trPr>
        <w:trHeight w:val="256"/>
      </w:trPr>
      <w:tc>
        <w:tcPr>
          <w:tcW w:w="2011" w:type="dxa"/>
        </w:tcPr>
        <w:p w14:paraId="6C9558BF" w14:textId="6AEC5865" w:rsidR="00305081" w:rsidRPr="00E07D06" w:rsidRDefault="00305081" w:rsidP="00A135A3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 xml:space="preserve">Seite </w:t>
          </w:r>
          <w:r>
            <w:rPr>
              <w:rFonts w:ascii="Arial" w:hAnsi="Arial" w:cs="Arial"/>
              <w:sz w:val="22"/>
              <w:szCs w:val="22"/>
            </w:rPr>
            <w:t>4</w:t>
          </w:r>
          <w:r w:rsidRPr="00E07D06">
            <w:rPr>
              <w:rFonts w:ascii="Arial" w:hAnsi="Arial" w:cs="Arial"/>
              <w:sz w:val="22"/>
              <w:szCs w:val="22"/>
            </w:rPr>
            <w:t xml:space="preserve"> von 4</w:t>
          </w:r>
        </w:p>
      </w:tc>
    </w:tr>
    <w:tr w:rsidR="00305081" w14:paraId="41729E49" w14:textId="77777777" w:rsidTr="00E07D06">
      <w:trPr>
        <w:trHeight w:val="256"/>
      </w:trPr>
      <w:tc>
        <w:tcPr>
          <w:tcW w:w="2011" w:type="dxa"/>
        </w:tcPr>
        <w:p w14:paraId="4D0E878A" w14:textId="77777777" w:rsidR="00305081" w:rsidRPr="00E07D06" w:rsidRDefault="00305081" w:rsidP="00A135A3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>Stand</w:t>
          </w:r>
        </w:p>
      </w:tc>
    </w:tr>
    <w:tr w:rsidR="00305081" w14:paraId="5F9B3CDE" w14:textId="77777777" w:rsidTr="00E07D06">
      <w:trPr>
        <w:trHeight w:val="245"/>
      </w:trPr>
      <w:tc>
        <w:tcPr>
          <w:tcW w:w="2011" w:type="dxa"/>
        </w:tcPr>
        <w:p w14:paraId="652F3899" w14:textId="77777777" w:rsidR="00305081" w:rsidRPr="00E07D06" w:rsidRDefault="00305081" w:rsidP="00A135A3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07D06">
            <w:rPr>
              <w:rFonts w:ascii="Arial" w:hAnsi="Arial" w:cs="Arial"/>
              <w:sz w:val="22"/>
              <w:szCs w:val="22"/>
            </w:rPr>
            <w:t xml:space="preserve">Objekt Nr. </w:t>
          </w:r>
        </w:p>
      </w:tc>
    </w:tr>
  </w:tbl>
  <w:p w14:paraId="617AF114" w14:textId="77777777" w:rsidR="00305081" w:rsidRDefault="00305081" w:rsidP="00A135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evenAndOddHeaders/>
  <w:drawingGridHorizontalSpacing w:val="170"/>
  <w:drawingGridVerticalSpacing w:val="181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5D"/>
    <w:rsid w:val="00002B37"/>
    <w:rsid w:val="000123AF"/>
    <w:rsid w:val="00033201"/>
    <w:rsid w:val="00035CFC"/>
    <w:rsid w:val="0006692E"/>
    <w:rsid w:val="0006728F"/>
    <w:rsid w:val="0008215C"/>
    <w:rsid w:val="00097865"/>
    <w:rsid w:val="000A0736"/>
    <w:rsid w:val="000A155D"/>
    <w:rsid w:val="000B3B8D"/>
    <w:rsid w:val="00107942"/>
    <w:rsid w:val="00112277"/>
    <w:rsid w:val="001252DD"/>
    <w:rsid w:val="001400F0"/>
    <w:rsid w:val="00141F81"/>
    <w:rsid w:val="00147B48"/>
    <w:rsid w:val="00152201"/>
    <w:rsid w:val="00154CA7"/>
    <w:rsid w:val="0018355E"/>
    <w:rsid w:val="00195A93"/>
    <w:rsid w:val="001A2E51"/>
    <w:rsid w:val="001A3434"/>
    <w:rsid w:val="001B5A65"/>
    <w:rsid w:val="001B770C"/>
    <w:rsid w:val="001C4782"/>
    <w:rsid w:val="001E614C"/>
    <w:rsid w:val="002214A9"/>
    <w:rsid w:val="002226C5"/>
    <w:rsid w:val="002230E8"/>
    <w:rsid w:val="002259AE"/>
    <w:rsid w:val="00227C51"/>
    <w:rsid w:val="00231D45"/>
    <w:rsid w:val="002355B0"/>
    <w:rsid w:val="00237BF0"/>
    <w:rsid w:val="002752C8"/>
    <w:rsid w:val="00276320"/>
    <w:rsid w:val="00281478"/>
    <w:rsid w:val="0028767D"/>
    <w:rsid w:val="00296C98"/>
    <w:rsid w:val="002A2387"/>
    <w:rsid w:val="002A63E1"/>
    <w:rsid w:val="002D5E21"/>
    <w:rsid w:val="002E2912"/>
    <w:rsid w:val="002E2A8F"/>
    <w:rsid w:val="002E358B"/>
    <w:rsid w:val="002F0F99"/>
    <w:rsid w:val="002F7E5D"/>
    <w:rsid w:val="00305081"/>
    <w:rsid w:val="00305820"/>
    <w:rsid w:val="00310EB1"/>
    <w:rsid w:val="00320A4C"/>
    <w:rsid w:val="00334AE2"/>
    <w:rsid w:val="00335756"/>
    <w:rsid w:val="0033585B"/>
    <w:rsid w:val="00336402"/>
    <w:rsid w:val="00340353"/>
    <w:rsid w:val="0034107C"/>
    <w:rsid w:val="00344BF6"/>
    <w:rsid w:val="00355864"/>
    <w:rsid w:val="00391FEE"/>
    <w:rsid w:val="003930CF"/>
    <w:rsid w:val="00397BEA"/>
    <w:rsid w:val="003B7228"/>
    <w:rsid w:val="003C1B7D"/>
    <w:rsid w:val="003C76A7"/>
    <w:rsid w:val="003F453E"/>
    <w:rsid w:val="0041550D"/>
    <w:rsid w:val="004409FD"/>
    <w:rsid w:val="00465184"/>
    <w:rsid w:val="00480FE5"/>
    <w:rsid w:val="004A5F72"/>
    <w:rsid w:val="004C1F15"/>
    <w:rsid w:val="004E0088"/>
    <w:rsid w:val="004F2341"/>
    <w:rsid w:val="004F4613"/>
    <w:rsid w:val="004F5373"/>
    <w:rsid w:val="005040CE"/>
    <w:rsid w:val="00542615"/>
    <w:rsid w:val="00544A77"/>
    <w:rsid w:val="00545088"/>
    <w:rsid w:val="0054670E"/>
    <w:rsid w:val="00593052"/>
    <w:rsid w:val="005A34F8"/>
    <w:rsid w:val="005A351E"/>
    <w:rsid w:val="005A7E84"/>
    <w:rsid w:val="005B0C1D"/>
    <w:rsid w:val="005B2E87"/>
    <w:rsid w:val="005C5282"/>
    <w:rsid w:val="005E0698"/>
    <w:rsid w:val="00611561"/>
    <w:rsid w:val="0061725D"/>
    <w:rsid w:val="006229D9"/>
    <w:rsid w:val="00640451"/>
    <w:rsid w:val="0064057C"/>
    <w:rsid w:val="00646321"/>
    <w:rsid w:val="00647F72"/>
    <w:rsid w:val="00660008"/>
    <w:rsid w:val="00667B81"/>
    <w:rsid w:val="00687B79"/>
    <w:rsid w:val="006B6B4E"/>
    <w:rsid w:val="006C52FA"/>
    <w:rsid w:val="006D1705"/>
    <w:rsid w:val="006E7BF6"/>
    <w:rsid w:val="006F503B"/>
    <w:rsid w:val="00717169"/>
    <w:rsid w:val="00722677"/>
    <w:rsid w:val="007232B6"/>
    <w:rsid w:val="00727C6E"/>
    <w:rsid w:val="00745BCE"/>
    <w:rsid w:val="00755E24"/>
    <w:rsid w:val="00762338"/>
    <w:rsid w:val="00794550"/>
    <w:rsid w:val="007A0738"/>
    <w:rsid w:val="007A13DA"/>
    <w:rsid w:val="007A72AE"/>
    <w:rsid w:val="007B628E"/>
    <w:rsid w:val="007D24AB"/>
    <w:rsid w:val="007D6995"/>
    <w:rsid w:val="007E0C08"/>
    <w:rsid w:val="00801263"/>
    <w:rsid w:val="00803A1F"/>
    <w:rsid w:val="00811839"/>
    <w:rsid w:val="00822998"/>
    <w:rsid w:val="008301E8"/>
    <w:rsid w:val="0084558E"/>
    <w:rsid w:val="00847CF7"/>
    <w:rsid w:val="00850D38"/>
    <w:rsid w:val="00852475"/>
    <w:rsid w:val="00860197"/>
    <w:rsid w:val="008804A4"/>
    <w:rsid w:val="00897CBE"/>
    <w:rsid w:val="008A5714"/>
    <w:rsid w:val="008A7D8B"/>
    <w:rsid w:val="008D29B0"/>
    <w:rsid w:val="008D327A"/>
    <w:rsid w:val="008D4E9E"/>
    <w:rsid w:val="008D603E"/>
    <w:rsid w:val="008E0657"/>
    <w:rsid w:val="008E5825"/>
    <w:rsid w:val="00902601"/>
    <w:rsid w:val="009045F4"/>
    <w:rsid w:val="00927527"/>
    <w:rsid w:val="00934FA8"/>
    <w:rsid w:val="00944269"/>
    <w:rsid w:val="009460D2"/>
    <w:rsid w:val="00947E23"/>
    <w:rsid w:val="009527E6"/>
    <w:rsid w:val="009530C4"/>
    <w:rsid w:val="00956633"/>
    <w:rsid w:val="00956AB9"/>
    <w:rsid w:val="0096386E"/>
    <w:rsid w:val="00966CB1"/>
    <w:rsid w:val="009679F6"/>
    <w:rsid w:val="009740E8"/>
    <w:rsid w:val="00982BBC"/>
    <w:rsid w:val="0098777A"/>
    <w:rsid w:val="009908E8"/>
    <w:rsid w:val="00991DC1"/>
    <w:rsid w:val="009A1955"/>
    <w:rsid w:val="009B43DD"/>
    <w:rsid w:val="009C173F"/>
    <w:rsid w:val="009C5F5D"/>
    <w:rsid w:val="009D25A3"/>
    <w:rsid w:val="00A135A3"/>
    <w:rsid w:val="00A21BA6"/>
    <w:rsid w:val="00A352DC"/>
    <w:rsid w:val="00A35348"/>
    <w:rsid w:val="00A40EC9"/>
    <w:rsid w:val="00A45E7A"/>
    <w:rsid w:val="00A470EF"/>
    <w:rsid w:val="00A86D04"/>
    <w:rsid w:val="00A91B07"/>
    <w:rsid w:val="00A91C13"/>
    <w:rsid w:val="00AD6037"/>
    <w:rsid w:val="00AE6B11"/>
    <w:rsid w:val="00AF7203"/>
    <w:rsid w:val="00B11ABA"/>
    <w:rsid w:val="00B26A0A"/>
    <w:rsid w:val="00B36DCB"/>
    <w:rsid w:val="00B44731"/>
    <w:rsid w:val="00B460C7"/>
    <w:rsid w:val="00B5056F"/>
    <w:rsid w:val="00B8031A"/>
    <w:rsid w:val="00B90470"/>
    <w:rsid w:val="00BE4032"/>
    <w:rsid w:val="00BE43C1"/>
    <w:rsid w:val="00BE5EB7"/>
    <w:rsid w:val="00BF06BE"/>
    <w:rsid w:val="00BF1136"/>
    <w:rsid w:val="00BF4796"/>
    <w:rsid w:val="00C06251"/>
    <w:rsid w:val="00C24371"/>
    <w:rsid w:val="00C310CA"/>
    <w:rsid w:val="00C47AF6"/>
    <w:rsid w:val="00C64ABD"/>
    <w:rsid w:val="00C64BE0"/>
    <w:rsid w:val="00C7284D"/>
    <w:rsid w:val="00C8391E"/>
    <w:rsid w:val="00CB769A"/>
    <w:rsid w:val="00CD4075"/>
    <w:rsid w:val="00CD6071"/>
    <w:rsid w:val="00CE4BE2"/>
    <w:rsid w:val="00D00B9B"/>
    <w:rsid w:val="00D24CD2"/>
    <w:rsid w:val="00D44139"/>
    <w:rsid w:val="00D548E3"/>
    <w:rsid w:val="00D601BA"/>
    <w:rsid w:val="00D61F66"/>
    <w:rsid w:val="00D74CD4"/>
    <w:rsid w:val="00D758F2"/>
    <w:rsid w:val="00D76580"/>
    <w:rsid w:val="00D815B1"/>
    <w:rsid w:val="00D847C7"/>
    <w:rsid w:val="00D922B2"/>
    <w:rsid w:val="00D953EF"/>
    <w:rsid w:val="00DA5A01"/>
    <w:rsid w:val="00DA68C1"/>
    <w:rsid w:val="00DB753F"/>
    <w:rsid w:val="00DE29DB"/>
    <w:rsid w:val="00DF05F0"/>
    <w:rsid w:val="00E05707"/>
    <w:rsid w:val="00E07D06"/>
    <w:rsid w:val="00E11373"/>
    <w:rsid w:val="00E122AA"/>
    <w:rsid w:val="00E21C7B"/>
    <w:rsid w:val="00E324CC"/>
    <w:rsid w:val="00E335DB"/>
    <w:rsid w:val="00E3375A"/>
    <w:rsid w:val="00E46222"/>
    <w:rsid w:val="00E46626"/>
    <w:rsid w:val="00E553A8"/>
    <w:rsid w:val="00E77EC1"/>
    <w:rsid w:val="00E80AF9"/>
    <w:rsid w:val="00E840DF"/>
    <w:rsid w:val="00E852DE"/>
    <w:rsid w:val="00E86E8B"/>
    <w:rsid w:val="00E97ACA"/>
    <w:rsid w:val="00EC338D"/>
    <w:rsid w:val="00ED69BC"/>
    <w:rsid w:val="00ED7139"/>
    <w:rsid w:val="00EE01F0"/>
    <w:rsid w:val="00EF1DFB"/>
    <w:rsid w:val="00F17ED9"/>
    <w:rsid w:val="00F310B1"/>
    <w:rsid w:val="00F53283"/>
    <w:rsid w:val="00F6086F"/>
    <w:rsid w:val="00F705B7"/>
    <w:rsid w:val="00FA25AB"/>
    <w:rsid w:val="00FC2B16"/>
    <w:rsid w:val="00FE0962"/>
    <w:rsid w:val="00FF008F"/>
    <w:rsid w:val="00FF69B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A811F7C"/>
  <w15:chartTrackingRefBased/>
  <w15:docId w15:val="{345001B1-93E6-4C1F-86D3-D3F07526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2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7E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7E2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7E23"/>
  </w:style>
  <w:style w:type="table" w:styleId="Tabellenraster">
    <w:name w:val="Table Grid"/>
    <w:basedOn w:val="NormaleTabelle"/>
    <w:rsid w:val="002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62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C76A7"/>
    <w:rPr>
      <w:color w:val="808080"/>
    </w:rPr>
  </w:style>
  <w:style w:type="paragraph" w:styleId="KeinLeerraum">
    <w:name w:val="No Spacing"/>
    <w:uiPriority w:val="1"/>
    <w:qFormat/>
    <w:rsid w:val="009908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b\LOKALE~1\Temp\OBI%20nach%20D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1E11-96EC-48B6-9166-1E45FCA1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 nach DIN.dot</Template>
  <TotalTime>0</TotalTime>
  <Pages>4</Pages>
  <Words>202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Dietmar Löbl</cp:lastModifiedBy>
  <cp:revision>5</cp:revision>
  <cp:lastPrinted>2021-03-30T09:14:00Z</cp:lastPrinted>
  <dcterms:created xsi:type="dcterms:W3CDTF">2024-05-07T11:29:00Z</dcterms:created>
  <dcterms:modified xsi:type="dcterms:W3CDTF">2024-05-21T05:08:00Z</dcterms:modified>
</cp:coreProperties>
</file>